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72D99AD5" w:rsidR="00361DE2" w:rsidRPr="00CF3682" w:rsidRDefault="00361DE2" w:rsidP="00361DE2">
      <w:pPr>
        <w:pStyle w:val="Default"/>
        <w:tabs>
          <w:tab w:val="left" w:pos="4678"/>
        </w:tabs>
        <w:rPr>
          <w:bCs/>
          <w:color w:val="auto"/>
        </w:rPr>
      </w:pPr>
      <w:r w:rsidRPr="00010469">
        <w:rPr>
          <w:b/>
          <w:bCs/>
          <w:color w:val="auto"/>
        </w:rPr>
        <w:tab/>
      </w:r>
      <w:r w:rsidRPr="00CF3682">
        <w:rPr>
          <w:bCs/>
          <w:color w:val="auto"/>
        </w:rPr>
        <w:t>PRITARTA</w:t>
      </w:r>
    </w:p>
    <w:p w14:paraId="1550864C" w14:textId="4AE37077" w:rsidR="00361DE2" w:rsidRPr="00455527" w:rsidRDefault="00361DE2" w:rsidP="00361DE2">
      <w:pPr>
        <w:pStyle w:val="Default"/>
        <w:tabs>
          <w:tab w:val="left" w:pos="4678"/>
        </w:tabs>
        <w:rPr>
          <w:bCs/>
          <w:color w:val="auto"/>
        </w:rPr>
      </w:pPr>
      <w:r w:rsidRPr="00010469">
        <w:rPr>
          <w:bCs/>
          <w:color w:val="auto"/>
        </w:rPr>
        <w:tab/>
        <w:t>Rokiškio rajono savivaldybės tarybos 202</w:t>
      </w:r>
      <w:r w:rsidR="00214E54">
        <w:rPr>
          <w:bCs/>
          <w:color w:val="auto"/>
        </w:rPr>
        <w:t>3</w:t>
      </w:r>
      <w:r w:rsidRPr="00010469">
        <w:rPr>
          <w:bCs/>
          <w:color w:val="auto"/>
        </w:rPr>
        <w:t xml:space="preserve"> m. </w:t>
      </w:r>
      <w:r w:rsidRPr="00010469">
        <w:rPr>
          <w:bCs/>
          <w:color w:val="auto"/>
        </w:rPr>
        <w:tab/>
      </w:r>
      <w:r w:rsidR="00214E54">
        <w:rPr>
          <w:bCs/>
          <w:color w:val="auto"/>
        </w:rPr>
        <w:t>kovo 31</w:t>
      </w:r>
      <w:r w:rsidRPr="00455527">
        <w:rPr>
          <w:bCs/>
          <w:color w:val="auto"/>
        </w:rPr>
        <w:t xml:space="preserve"> d. sprendimu Nr. TS-</w:t>
      </w:r>
    </w:p>
    <w:p w14:paraId="24849FC0" w14:textId="77777777" w:rsidR="00361DE2" w:rsidRPr="00455527" w:rsidRDefault="00361DE2" w:rsidP="003D518C">
      <w:pPr>
        <w:pStyle w:val="Default"/>
        <w:jc w:val="center"/>
        <w:rPr>
          <w:b/>
          <w:bCs/>
        </w:rPr>
      </w:pPr>
    </w:p>
    <w:p w14:paraId="0FA12EAE" w14:textId="77777777" w:rsidR="003D518C" w:rsidRPr="00455527" w:rsidRDefault="003D518C" w:rsidP="003D518C">
      <w:pPr>
        <w:pStyle w:val="Default"/>
        <w:jc w:val="center"/>
      </w:pPr>
      <w:r w:rsidRPr="00455527">
        <w:rPr>
          <w:b/>
          <w:bCs/>
        </w:rPr>
        <w:t>SAVIVALDYBĖS TURTO PANAUDOS SUTARTIS</w:t>
      </w:r>
    </w:p>
    <w:p w14:paraId="24DCC0D7" w14:textId="77777777" w:rsidR="000D620F" w:rsidRDefault="000D620F" w:rsidP="003D518C">
      <w:pPr>
        <w:pStyle w:val="Default"/>
        <w:jc w:val="center"/>
      </w:pPr>
    </w:p>
    <w:p w14:paraId="0FA12EAF" w14:textId="5DF55F50" w:rsidR="003D518C" w:rsidRPr="00455527" w:rsidRDefault="006F017A" w:rsidP="003D518C">
      <w:pPr>
        <w:pStyle w:val="Default"/>
        <w:jc w:val="center"/>
      </w:pPr>
      <w:r w:rsidRPr="00151FBE">
        <w:t>202</w:t>
      </w:r>
      <w:r w:rsidR="00214E54">
        <w:t>3</w:t>
      </w:r>
      <w:r w:rsidR="003D518C" w:rsidRPr="00151FBE">
        <w:t xml:space="preserve"> m.________</w:t>
      </w:r>
      <w:r w:rsidR="003D518C" w:rsidRPr="00455527">
        <w:t xml:space="preserve"> ____ d. Nr. 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67B302DA" w14:textId="0CF4BD9C" w:rsidR="009F7745" w:rsidRDefault="003D518C" w:rsidP="00474BB6">
      <w:pPr>
        <w:pStyle w:val="Default"/>
        <w:ind w:firstLine="851"/>
        <w:jc w:val="both"/>
        <w:rPr>
          <w:color w:val="000000" w:themeColor="text1"/>
        </w:rPr>
      </w:pPr>
      <w:r w:rsidRPr="00455527">
        <w:t xml:space="preserve">Panaudos davėjas </w:t>
      </w:r>
      <w:r w:rsidR="00361DE2" w:rsidRPr="00455527">
        <w:rPr>
          <w:color w:val="000000" w:themeColor="text1"/>
        </w:rPr>
        <w:t>–</w:t>
      </w:r>
      <w:r w:rsidR="009F7745">
        <w:rPr>
          <w:color w:val="000000" w:themeColor="text1"/>
        </w:rPr>
        <w:t xml:space="preserve"> __________________________</w:t>
      </w:r>
      <w:r w:rsidR="00474BB6">
        <w:rPr>
          <w:color w:val="000000" w:themeColor="text1"/>
        </w:rPr>
        <w:t>_____________________________</w:t>
      </w:r>
      <w:r w:rsidR="00782110">
        <w:rPr>
          <w:color w:val="000000" w:themeColor="text1"/>
        </w:rPr>
        <w:t>,</w:t>
      </w:r>
    </w:p>
    <w:p w14:paraId="430440E2" w14:textId="580889A9" w:rsidR="009F7745" w:rsidRDefault="00782110" w:rsidP="00782110">
      <w:pPr>
        <w:pStyle w:val="Default"/>
        <w:ind w:left="1440" w:firstLine="720"/>
        <w:jc w:val="center"/>
        <w:rPr>
          <w:i/>
          <w:vertAlign w:val="superscript"/>
        </w:rPr>
      </w:pPr>
      <w:r>
        <w:rPr>
          <w:i/>
          <w:vertAlign w:val="superscript"/>
        </w:rPr>
        <w:t>(</w:t>
      </w:r>
      <w:r w:rsidR="009F7745">
        <w:rPr>
          <w:i/>
          <w:vertAlign w:val="superscript"/>
        </w:rPr>
        <w:t>savivaldybės institucijos ,įmonės, įstaigos,</w:t>
      </w:r>
      <w:r>
        <w:rPr>
          <w:i/>
          <w:vertAlign w:val="superscript"/>
        </w:rPr>
        <w:t xml:space="preserve"> </w:t>
      </w:r>
      <w:r w:rsidR="009F7745">
        <w:rPr>
          <w:i/>
          <w:vertAlign w:val="superscript"/>
        </w:rPr>
        <w:t>organizacijos (t</w:t>
      </w:r>
      <w:r w:rsidR="00D30F12">
        <w:rPr>
          <w:i/>
          <w:vertAlign w:val="superscript"/>
        </w:rPr>
        <w:t>oliau – institucija), valdančios savivaldybės turtą patikėjimo teise, pavadinimas ir kodas)</w:t>
      </w:r>
    </w:p>
    <w:p w14:paraId="0FA12EB5" w14:textId="1EA4CC89" w:rsidR="003D518C" w:rsidRPr="00455527" w:rsidRDefault="00EC63F4" w:rsidP="00782110">
      <w:pPr>
        <w:pStyle w:val="Default"/>
        <w:jc w:val="both"/>
      </w:pPr>
      <w:proofErr w:type="spellStart"/>
      <w:r w:rsidRPr="00455527">
        <w:t>atstovaujama</w:t>
      </w:r>
      <w:r w:rsidR="00782110">
        <w:t>(s</w:t>
      </w:r>
      <w:proofErr w:type="spellEnd"/>
      <w:r w:rsidR="00782110">
        <w:t>)</w:t>
      </w:r>
      <w:r w:rsidR="003D518C" w:rsidRPr="00455527">
        <w:t xml:space="preserve"> </w:t>
      </w:r>
      <w:r w:rsidR="00B10F29">
        <w:rPr>
          <w:i/>
          <w:iCs/>
        </w:rPr>
        <w:t>___________________</w:t>
      </w:r>
      <w:r w:rsidR="00782110">
        <w:rPr>
          <w:i/>
          <w:iCs/>
        </w:rPr>
        <w:t>____</w:t>
      </w:r>
      <w:r w:rsidR="00B10F29">
        <w:rPr>
          <w:i/>
          <w:iCs/>
        </w:rPr>
        <w:t>____</w:t>
      </w:r>
      <w:r w:rsidR="00782110">
        <w:rPr>
          <w:i/>
          <w:iCs/>
        </w:rPr>
        <w:t>__________________________</w:t>
      </w:r>
      <w:r w:rsidR="00B10F29">
        <w:rPr>
          <w:i/>
          <w:iCs/>
        </w:rPr>
        <w:t>______</w:t>
      </w:r>
      <w:r w:rsidR="003D518C" w:rsidRPr="00455527">
        <w:rPr>
          <w:i/>
          <w:iCs/>
        </w:rPr>
        <w:t>_______</w:t>
      </w:r>
      <w:r w:rsidR="003D518C" w:rsidRPr="00455527">
        <w:t xml:space="preserve">, </w:t>
      </w:r>
    </w:p>
    <w:p w14:paraId="0FA12EB6" w14:textId="77777777" w:rsidR="003D518C" w:rsidRPr="00455527" w:rsidRDefault="003D518C" w:rsidP="00AE4286">
      <w:pPr>
        <w:pStyle w:val="Default"/>
        <w:ind w:left="2880" w:firstLine="720"/>
        <w:rPr>
          <w:i/>
          <w:vertAlign w:val="superscript"/>
        </w:rPr>
      </w:pPr>
      <w:r w:rsidRPr="00455527">
        <w:rPr>
          <w:i/>
          <w:vertAlign w:val="superscript"/>
        </w:rPr>
        <w:t>(atstovo pareigos, vardas ir pavardė)</w:t>
      </w:r>
    </w:p>
    <w:p w14:paraId="0427105F" w14:textId="4D49B429" w:rsidR="00782110" w:rsidRDefault="008F20E3" w:rsidP="00214E54">
      <w:pPr>
        <w:pStyle w:val="Default"/>
        <w:jc w:val="both"/>
      </w:pPr>
      <w:r>
        <w:t>v</w:t>
      </w:r>
      <w:r w:rsidR="00B10F29" w:rsidRPr="009A2FD6">
        <w:t>eikiančio</w:t>
      </w:r>
      <w:r w:rsidR="00782110">
        <w:t>(s)</w:t>
      </w:r>
      <w:r w:rsidR="00B10F29" w:rsidRPr="009A2FD6">
        <w:t xml:space="preserve"> pagal </w:t>
      </w:r>
      <w:r w:rsidR="00782110">
        <w:t>________________________________________________________________</w:t>
      </w:r>
    </w:p>
    <w:p w14:paraId="418F7F1E" w14:textId="77777777" w:rsidR="00782110" w:rsidRDefault="00782110" w:rsidP="00AE4286">
      <w:pPr>
        <w:pStyle w:val="Default"/>
        <w:ind w:left="1440" w:firstLine="720"/>
        <w:jc w:val="center"/>
        <w:rPr>
          <w:i/>
          <w:vertAlign w:val="superscript"/>
        </w:rPr>
      </w:pPr>
      <w:r>
        <w:rPr>
          <w:i/>
          <w:vertAlign w:val="superscript"/>
        </w:rPr>
        <w:t>(įstatymą, institucijos įstatus (nuostatus), įgaliojimą - dokumento pavadinimas, numeris, data)</w:t>
      </w:r>
    </w:p>
    <w:p w14:paraId="3A7C237E" w14:textId="39B436CE" w:rsidR="00782110" w:rsidRDefault="00B826B3" w:rsidP="00782110">
      <w:pPr>
        <w:pStyle w:val="Default"/>
      </w:pPr>
      <w:r w:rsidRPr="00455527">
        <w:t xml:space="preserve">ir panaudos </w:t>
      </w:r>
      <w:r w:rsidRPr="00455527">
        <w:rPr>
          <w:color w:val="auto"/>
        </w:rPr>
        <w:t xml:space="preserve">gavėjas </w:t>
      </w:r>
      <w:r w:rsidR="00361DE2" w:rsidRPr="00455527">
        <w:rPr>
          <w:color w:val="auto"/>
        </w:rPr>
        <w:t xml:space="preserve">– </w:t>
      </w:r>
      <w:r w:rsidR="00782110">
        <w:rPr>
          <w:color w:val="auto"/>
        </w:rPr>
        <w:t>_______</w:t>
      </w:r>
      <w:r w:rsidR="00AE4286">
        <w:rPr>
          <w:color w:val="auto"/>
        </w:rPr>
        <w:t>____</w:t>
      </w:r>
      <w:r w:rsidR="00782110">
        <w:rPr>
          <w:color w:val="auto"/>
        </w:rPr>
        <w:t>___________________________________________________</w:t>
      </w:r>
      <w:r>
        <w:rPr>
          <w:color w:val="000000" w:themeColor="text1"/>
        </w:rPr>
        <w:t>,</w:t>
      </w:r>
      <w:r w:rsidRPr="00F01E36">
        <w:t xml:space="preserve"> </w:t>
      </w:r>
    </w:p>
    <w:p w14:paraId="5793DB89" w14:textId="271F0FDA" w:rsidR="00782110" w:rsidRDefault="00782110" w:rsidP="00AE4286">
      <w:pPr>
        <w:pStyle w:val="Default"/>
        <w:ind w:left="1440" w:firstLine="720"/>
        <w:jc w:val="center"/>
        <w:rPr>
          <w:i/>
          <w:vertAlign w:val="superscript"/>
        </w:rPr>
      </w:pPr>
      <w:r>
        <w:rPr>
          <w:i/>
          <w:vertAlign w:val="superscript"/>
        </w:rPr>
        <w:t xml:space="preserve">(Lietuvos Respublikos valstybės ir savivaldybių turto valdymo, naudojimo </w:t>
      </w:r>
      <w:r w:rsidR="00AE4286">
        <w:rPr>
          <w:i/>
          <w:vertAlign w:val="superscript"/>
        </w:rPr>
        <w:t>ir disponavimo juo įstatymo14 straipsnyje nurodyto panaudos subjekto, priimančio turtą, pavadinimas ir kodas)</w:t>
      </w:r>
    </w:p>
    <w:p w14:paraId="478530BE" w14:textId="19E91137" w:rsidR="00214E54" w:rsidRDefault="00AE4286" w:rsidP="00782110">
      <w:pPr>
        <w:pStyle w:val="Default"/>
      </w:pPr>
      <w:r>
        <w:t>a</w:t>
      </w:r>
      <w:r w:rsidR="00A1766E">
        <w:t>tstovaujama</w:t>
      </w:r>
      <w:r>
        <w:t>(s)</w:t>
      </w:r>
      <w:r w:rsidR="00A1766E">
        <w:t xml:space="preserve"> </w:t>
      </w:r>
      <w:r>
        <w:t>__</w:t>
      </w:r>
      <w:r w:rsidR="00214E54">
        <w:rPr>
          <w:i/>
          <w:iCs/>
        </w:rPr>
        <w:t>_________________________________________________</w:t>
      </w:r>
      <w:r w:rsidR="004C0CD7">
        <w:rPr>
          <w:i/>
          <w:iCs/>
        </w:rPr>
        <w:t>___</w:t>
      </w:r>
      <w:r w:rsidR="001E6846" w:rsidRPr="00455527">
        <w:rPr>
          <w:i/>
          <w:iCs/>
        </w:rPr>
        <w:t>____</w:t>
      </w:r>
      <w:r w:rsidR="00214E54">
        <w:rPr>
          <w:i/>
          <w:iCs/>
        </w:rPr>
        <w:t>_</w:t>
      </w:r>
      <w:r w:rsidR="001E6846" w:rsidRPr="00455527">
        <w:rPr>
          <w:i/>
          <w:iCs/>
        </w:rPr>
        <w:t>_______</w:t>
      </w:r>
      <w:r w:rsidR="001E6846" w:rsidRPr="00455527">
        <w:t xml:space="preserve">, </w:t>
      </w:r>
    </w:p>
    <w:p w14:paraId="6F08AB47" w14:textId="5BABC928" w:rsidR="00C24D14" w:rsidRDefault="00C24D14" w:rsidP="00214E54">
      <w:pPr>
        <w:pStyle w:val="Default"/>
        <w:ind w:left="2880" w:firstLine="720"/>
        <w:jc w:val="both"/>
        <w:rPr>
          <w:i/>
          <w:vertAlign w:val="superscript"/>
        </w:rPr>
      </w:pPr>
      <w:r w:rsidRPr="00455527">
        <w:rPr>
          <w:i/>
          <w:vertAlign w:val="superscript"/>
        </w:rPr>
        <w:t>(atstovo pareigos, vardas ir pavardė)</w:t>
      </w:r>
    </w:p>
    <w:p w14:paraId="11BF98FA" w14:textId="10AAB1C0" w:rsidR="00214E54" w:rsidRDefault="008F20E3" w:rsidP="00656196">
      <w:pPr>
        <w:pStyle w:val="Default"/>
        <w:jc w:val="both"/>
      </w:pPr>
      <w:r>
        <w:t>v</w:t>
      </w:r>
      <w:r w:rsidR="00214E54" w:rsidRPr="00F01E36">
        <w:t>eikian</w:t>
      </w:r>
      <w:r w:rsidR="00214E54">
        <w:t>čio</w:t>
      </w:r>
      <w:r w:rsidR="00AE4286">
        <w:t>(s)</w:t>
      </w:r>
      <w:r w:rsidR="00214E54">
        <w:t xml:space="preserve"> </w:t>
      </w:r>
      <w:r w:rsidR="00214E54" w:rsidRPr="003E4672">
        <w:t xml:space="preserve">pagal </w:t>
      </w:r>
      <w:r w:rsidR="00214E54">
        <w:t>_______________________________________________________________</w:t>
      </w:r>
      <w:r w:rsidR="003E4672">
        <w:t xml:space="preserve">, </w:t>
      </w:r>
    </w:p>
    <w:p w14:paraId="7441F9F8" w14:textId="4BE299D8" w:rsidR="00214E54" w:rsidRDefault="00214E54" w:rsidP="00214E54">
      <w:pPr>
        <w:pStyle w:val="Default"/>
        <w:ind w:left="1440" w:firstLine="720"/>
        <w:jc w:val="both"/>
        <w:rPr>
          <w:i/>
          <w:vertAlign w:val="superscript"/>
        </w:rPr>
      </w:pPr>
      <w:r>
        <w:rPr>
          <w:i/>
          <w:vertAlign w:val="superscript"/>
        </w:rPr>
        <w:t>(įstatymą, panaudos subjekto įstatus (nuostatus), įgaliojimą – dokumento pavadinimas, numeris, data)</w:t>
      </w:r>
    </w:p>
    <w:p w14:paraId="0FA12EBF" w14:textId="58A71A9A" w:rsidR="003D518C" w:rsidRPr="00656196" w:rsidRDefault="003E4672" w:rsidP="00656196">
      <w:pPr>
        <w:pStyle w:val="Default"/>
        <w:jc w:val="both"/>
        <w:rPr>
          <w:i/>
          <w:vertAlign w:val="superscript"/>
        </w:rPr>
      </w:pPr>
      <w:r w:rsidRPr="00F01E36">
        <w:t xml:space="preserve">remdamiesi </w:t>
      </w:r>
      <w:r>
        <w:t xml:space="preserve">Rokiškio rajono </w:t>
      </w:r>
      <w:r w:rsidR="00B826B3">
        <w:t>savivaldybės tarybos 202</w:t>
      </w:r>
      <w:r w:rsidR="00214E54">
        <w:t>3</w:t>
      </w:r>
      <w:r w:rsidR="00B826B3">
        <w:t xml:space="preserve"> m. </w:t>
      </w:r>
      <w:r w:rsidR="00214E54">
        <w:t>kovo 31</w:t>
      </w:r>
      <w:r w:rsidR="00B826B3" w:rsidRPr="00455527">
        <w:t xml:space="preserve"> d. sprendim</w:t>
      </w:r>
      <w:r w:rsidR="007B2D24" w:rsidRPr="00455527">
        <w:t>u</w:t>
      </w:r>
      <w:r w:rsidR="00B826B3" w:rsidRPr="00455527">
        <w:t xml:space="preserve"> Nr. TS-</w:t>
      </w:r>
      <w:r w:rsidR="007B2D24" w:rsidRPr="00455527">
        <w:t>__</w:t>
      </w:r>
      <w:r w:rsidR="00B826B3" w:rsidRPr="00455527">
        <w:t xml:space="preserve"> „Dėl Rokiškio rajono savivaldybės turto perdavimo laikinai neatlygintinai valdyti ir naudotis</w:t>
      </w:r>
      <w:r w:rsidR="00B826B3">
        <w:t xml:space="preserve"> panaudos pagrindais“</w:t>
      </w:r>
      <w:r w:rsidR="003D518C" w:rsidRPr="00F01E36">
        <w:t xml:space="preserve">, sudarė šią sutartį: </w:t>
      </w:r>
    </w:p>
    <w:p w14:paraId="40D2E750" w14:textId="637E4FC6" w:rsidR="003E4672" w:rsidRPr="00F01E36" w:rsidRDefault="003E4672"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051F85C7" w:rsidR="003D518C" w:rsidRPr="00F01E36" w:rsidRDefault="003D518C" w:rsidP="003D518C">
      <w:pPr>
        <w:pStyle w:val="Default"/>
      </w:pPr>
    </w:p>
    <w:p w14:paraId="24ACB3F1" w14:textId="77777777" w:rsidR="00841EB4" w:rsidRDefault="003D518C" w:rsidP="00474BB6">
      <w:pPr>
        <w:pStyle w:val="Sraopastraipa"/>
        <w:numPr>
          <w:ilvl w:val="1"/>
          <w:numId w:val="14"/>
        </w:numPr>
        <w:tabs>
          <w:tab w:val="left" w:pos="993"/>
        </w:tabs>
        <w:ind w:left="0" w:right="-115" w:firstLine="851"/>
        <w:jc w:val="both"/>
        <w:rPr>
          <w:color w:val="000000" w:themeColor="text1"/>
          <w:sz w:val="24"/>
          <w:szCs w:val="24"/>
          <w:lang w:val="lt-LT" w:eastAsia="en-US"/>
        </w:rPr>
      </w:pPr>
      <w:r w:rsidRPr="00954827">
        <w:rPr>
          <w:sz w:val="24"/>
          <w:szCs w:val="24"/>
          <w:lang w:val="lt-LT"/>
        </w:rPr>
        <w:t xml:space="preserve">Panaudos davėjas įsipareigoja panaudos gavėjui perduoti </w:t>
      </w:r>
      <w:r w:rsidR="00823265" w:rsidRPr="00D90C13">
        <w:rPr>
          <w:sz w:val="24"/>
          <w:szCs w:val="24"/>
          <w:lang w:val="lt-LT"/>
        </w:rPr>
        <w:t>Rokiškio rajono savi</w:t>
      </w:r>
      <w:r w:rsidR="00823265">
        <w:rPr>
          <w:sz w:val="24"/>
          <w:szCs w:val="24"/>
          <w:lang w:val="lt-LT"/>
        </w:rPr>
        <w:t xml:space="preserve">valdybei (toliau – Savivaldybė), </w:t>
      </w:r>
      <w:r w:rsidR="00823265" w:rsidRPr="00D90C13">
        <w:rPr>
          <w:sz w:val="24"/>
          <w:szCs w:val="24"/>
          <w:lang w:val="lt-LT"/>
        </w:rPr>
        <w:t xml:space="preserve">nuosavybės teise priklausantį, </w:t>
      </w:r>
      <w:r w:rsidR="00841EB4">
        <w:rPr>
          <w:color w:val="000000" w:themeColor="text1"/>
          <w:sz w:val="24"/>
          <w:szCs w:val="24"/>
          <w:lang w:val="lt-LT"/>
        </w:rPr>
        <w:t xml:space="preserve">viešosios įstaigos Rokiškio pirminės asmens sveikatos priežiūros centro </w:t>
      </w:r>
      <w:r w:rsidR="00841EB4" w:rsidRPr="00D90C13">
        <w:rPr>
          <w:sz w:val="24"/>
          <w:szCs w:val="24"/>
          <w:lang w:val="lt-LT"/>
        </w:rPr>
        <w:t>patikėjimo teise valdomą</w:t>
      </w:r>
      <w:r w:rsidR="00841EB4" w:rsidRPr="00D90C13">
        <w:rPr>
          <w:color w:val="000000" w:themeColor="text1"/>
          <w:sz w:val="24"/>
          <w:szCs w:val="24"/>
          <w:lang w:val="lt-LT"/>
        </w:rPr>
        <w:t xml:space="preserve"> turtą</w:t>
      </w:r>
      <w:r w:rsidR="00841EB4">
        <w:rPr>
          <w:color w:val="000000" w:themeColor="text1"/>
          <w:sz w:val="24"/>
          <w:szCs w:val="24"/>
          <w:lang w:val="lt-LT"/>
        </w:rPr>
        <w:t>:</w:t>
      </w:r>
    </w:p>
    <w:p w14:paraId="649B6441" w14:textId="77777777" w:rsidR="002A2ADF" w:rsidRPr="002A2ADF" w:rsidRDefault="00A6446C" w:rsidP="00474BB6">
      <w:pPr>
        <w:pStyle w:val="Sraopastraipa"/>
        <w:numPr>
          <w:ilvl w:val="1"/>
          <w:numId w:val="22"/>
        </w:numPr>
        <w:tabs>
          <w:tab w:val="left" w:pos="1134"/>
        </w:tabs>
        <w:ind w:left="0" w:firstLine="851"/>
        <w:jc w:val="both"/>
        <w:rPr>
          <w:rFonts w:eastAsia="Calibri"/>
          <w:color w:val="000000"/>
          <w:sz w:val="24"/>
          <w:szCs w:val="24"/>
          <w:lang w:eastAsia="en-US"/>
        </w:rPr>
      </w:pPr>
      <w:r w:rsidRPr="00417408">
        <w:rPr>
          <w:color w:val="000000" w:themeColor="text1"/>
          <w:sz w:val="24"/>
          <w:szCs w:val="24"/>
          <w:lang w:val="lt-LT"/>
        </w:rPr>
        <w:t>1</w:t>
      </w:r>
      <w:r>
        <w:rPr>
          <w:color w:val="000000" w:themeColor="text1"/>
          <w:sz w:val="24"/>
          <w:szCs w:val="24"/>
          <w:lang w:val="lt-LT"/>
        </w:rPr>
        <w:t>19,86</w:t>
      </w:r>
      <w:r w:rsidRPr="00417408">
        <w:rPr>
          <w:color w:val="000000" w:themeColor="text1"/>
          <w:sz w:val="24"/>
          <w:szCs w:val="24"/>
          <w:lang w:val="lt-LT"/>
        </w:rPr>
        <w:t xml:space="preserve"> </w:t>
      </w:r>
      <w:r w:rsidR="00841EB4" w:rsidRPr="00841EB4">
        <w:rPr>
          <w:color w:val="000000" w:themeColor="text1"/>
          <w:sz w:val="24"/>
          <w:szCs w:val="24"/>
          <w:lang w:val="lt-LT"/>
        </w:rPr>
        <w:t xml:space="preserve">kv. m patalpas, esančias </w:t>
      </w:r>
      <w:r w:rsidR="00841EB4" w:rsidRPr="00954827">
        <w:rPr>
          <w:sz w:val="24"/>
          <w:szCs w:val="24"/>
          <w:lang w:val="lt-LT"/>
        </w:rPr>
        <w:t xml:space="preserve">pastate – poliklinikoje </w:t>
      </w:r>
      <w:r w:rsidR="00841EB4" w:rsidRPr="00841EB4">
        <w:rPr>
          <w:sz w:val="24"/>
          <w:szCs w:val="24"/>
          <w:lang w:val="lt-LT"/>
        </w:rPr>
        <w:t xml:space="preserve">(patalpos kadastrinių matavimų byloje pažymėtos: </w:t>
      </w:r>
      <w:r w:rsidR="00841EB4" w:rsidRPr="00954827">
        <w:rPr>
          <w:sz w:val="24"/>
          <w:szCs w:val="24"/>
          <w:lang w:val="lt-LT"/>
        </w:rPr>
        <w:t xml:space="preserve">1-15 (plotas </w:t>
      </w:r>
      <w:r w:rsidR="00CA1A1B">
        <w:rPr>
          <w:sz w:val="24"/>
          <w:szCs w:val="24"/>
          <w:lang w:val="lt-LT" w:eastAsia="en-US"/>
        </w:rPr>
        <w:t xml:space="preserve">– </w:t>
      </w:r>
      <w:r w:rsidR="00841EB4" w:rsidRPr="00954827">
        <w:rPr>
          <w:sz w:val="24"/>
          <w:szCs w:val="24"/>
          <w:lang w:val="lt-LT"/>
        </w:rPr>
        <w:t xml:space="preserve">32,83 </w:t>
      </w:r>
      <w:r w:rsidR="00841EB4" w:rsidRPr="00954827">
        <w:rPr>
          <w:bCs/>
          <w:sz w:val="24"/>
          <w:szCs w:val="24"/>
          <w:lang w:val="lt-LT"/>
        </w:rPr>
        <w:t>kv. m</w:t>
      </w:r>
      <w:r w:rsidR="00841EB4" w:rsidRPr="00954827">
        <w:rPr>
          <w:sz w:val="24"/>
          <w:szCs w:val="24"/>
          <w:lang w:val="lt-LT"/>
        </w:rPr>
        <w:t xml:space="preserve">), 1-16 (plotas </w:t>
      </w:r>
      <w:r w:rsidR="00CA1A1B">
        <w:rPr>
          <w:sz w:val="24"/>
          <w:szCs w:val="24"/>
          <w:lang w:val="lt-LT" w:eastAsia="en-US"/>
        </w:rPr>
        <w:t xml:space="preserve">– </w:t>
      </w:r>
      <w:r w:rsidR="00841EB4" w:rsidRPr="00954827">
        <w:rPr>
          <w:sz w:val="24"/>
          <w:szCs w:val="24"/>
          <w:lang w:val="lt-LT"/>
        </w:rPr>
        <w:t xml:space="preserve">12,44 </w:t>
      </w:r>
      <w:r w:rsidR="00841EB4" w:rsidRPr="00954827">
        <w:rPr>
          <w:bCs/>
          <w:sz w:val="24"/>
          <w:szCs w:val="24"/>
          <w:lang w:val="lt-LT"/>
        </w:rPr>
        <w:t>kv. m</w:t>
      </w:r>
      <w:r w:rsidR="00841EB4" w:rsidRPr="00954827">
        <w:rPr>
          <w:sz w:val="24"/>
          <w:szCs w:val="24"/>
          <w:lang w:val="lt-LT"/>
        </w:rPr>
        <w:t xml:space="preserve">), 1-17 (plotas </w:t>
      </w:r>
      <w:r w:rsidR="00CA1A1B">
        <w:rPr>
          <w:sz w:val="24"/>
          <w:szCs w:val="24"/>
          <w:lang w:val="lt-LT" w:eastAsia="en-US"/>
        </w:rPr>
        <w:t xml:space="preserve">– </w:t>
      </w:r>
      <w:r w:rsidR="00841EB4" w:rsidRPr="00954827">
        <w:rPr>
          <w:sz w:val="24"/>
          <w:szCs w:val="24"/>
          <w:lang w:val="lt-LT"/>
        </w:rPr>
        <w:t xml:space="preserve">12,22 </w:t>
      </w:r>
      <w:r w:rsidR="00841EB4" w:rsidRPr="00954827">
        <w:rPr>
          <w:bCs/>
          <w:sz w:val="24"/>
          <w:szCs w:val="24"/>
          <w:lang w:val="lt-LT"/>
        </w:rPr>
        <w:t>kv. m</w:t>
      </w:r>
      <w:r w:rsidR="00841EB4" w:rsidRPr="00954827">
        <w:rPr>
          <w:sz w:val="24"/>
          <w:szCs w:val="24"/>
          <w:lang w:val="lt-LT"/>
        </w:rPr>
        <w:t xml:space="preserve">), 1-18 (plotas </w:t>
      </w:r>
      <w:r w:rsidR="00CA1A1B">
        <w:rPr>
          <w:sz w:val="24"/>
          <w:szCs w:val="24"/>
          <w:lang w:val="lt-LT" w:eastAsia="en-US"/>
        </w:rPr>
        <w:t xml:space="preserve">– </w:t>
      </w:r>
      <w:r w:rsidR="00841EB4" w:rsidRPr="00954827">
        <w:rPr>
          <w:sz w:val="24"/>
          <w:szCs w:val="24"/>
          <w:lang w:val="lt-LT"/>
        </w:rPr>
        <w:t xml:space="preserve">11,02 </w:t>
      </w:r>
      <w:r w:rsidR="00841EB4" w:rsidRPr="00954827">
        <w:rPr>
          <w:bCs/>
          <w:sz w:val="24"/>
          <w:szCs w:val="24"/>
          <w:lang w:val="lt-LT"/>
        </w:rPr>
        <w:t>kv. m</w:t>
      </w:r>
      <w:r w:rsidR="00841EB4" w:rsidRPr="00954827">
        <w:rPr>
          <w:sz w:val="24"/>
          <w:szCs w:val="24"/>
          <w:lang w:val="lt-LT"/>
        </w:rPr>
        <w:t xml:space="preserve">), 1-19 (plotas </w:t>
      </w:r>
      <w:r w:rsidR="00CA1A1B">
        <w:rPr>
          <w:sz w:val="24"/>
          <w:szCs w:val="24"/>
          <w:lang w:val="lt-LT" w:eastAsia="en-US"/>
        </w:rPr>
        <w:t xml:space="preserve">– </w:t>
      </w:r>
      <w:r w:rsidR="00841EB4" w:rsidRPr="00954827">
        <w:rPr>
          <w:sz w:val="24"/>
          <w:szCs w:val="24"/>
          <w:lang w:val="lt-LT"/>
        </w:rPr>
        <w:t xml:space="preserve">19,55 </w:t>
      </w:r>
      <w:r w:rsidR="00841EB4" w:rsidRPr="00954827">
        <w:rPr>
          <w:bCs/>
          <w:sz w:val="24"/>
          <w:szCs w:val="24"/>
          <w:lang w:val="lt-LT"/>
        </w:rPr>
        <w:t>kv. m</w:t>
      </w:r>
      <w:r w:rsidR="00841EB4" w:rsidRPr="00954827">
        <w:rPr>
          <w:sz w:val="24"/>
          <w:szCs w:val="24"/>
          <w:lang w:val="lt-LT"/>
        </w:rPr>
        <w:t xml:space="preserve">), 1-20 (plotas </w:t>
      </w:r>
      <w:r w:rsidR="00CA1A1B">
        <w:rPr>
          <w:sz w:val="24"/>
          <w:szCs w:val="24"/>
          <w:lang w:val="lt-LT" w:eastAsia="en-US"/>
        </w:rPr>
        <w:t xml:space="preserve">– </w:t>
      </w:r>
      <w:r w:rsidR="00841EB4" w:rsidRPr="00954827">
        <w:rPr>
          <w:sz w:val="24"/>
          <w:szCs w:val="24"/>
          <w:lang w:val="lt-LT"/>
        </w:rPr>
        <w:t xml:space="preserve">5,10 </w:t>
      </w:r>
      <w:r w:rsidR="00841EB4" w:rsidRPr="00954827">
        <w:rPr>
          <w:bCs/>
          <w:sz w:val="24"/>
          <w:szCs w:val="24"/>
          <w:lang w:val="lt-LT"/>
        </w:rPr>
        <w:t>kv. m</w:t>
      </w:r>
      <w:r w:rsidR="00841EB4" w:rsidRPr="00954827">
        <w:rPr>
          <w:sz w:val="24"/>
          <w:szCs w:val="24"/>
          <w:lang w:val="lt-LT"/>
        </w:rPr>
        <w:t xml:space="preserve">), 1-21 (plotas </w:t>
      </w:r>
      <w:r w:rsidR="00CA1A1B">
        <w:rPr>
          <w:sz w:val="24"/>
          <w:szCs w:val="24"/>
          <w:lang w:val="lt-LT" w:eastAsia="en-US"/>
        </w:rPr>
        <w:t xml:space="preserve">– </w:t>
      </w:r>
      <w:r w:rsidR="00841EB4" w:rsidRPr="00954827">
        <w:rPr>
          <w:sz w:val="24"/>
          <w:szCs w:val="24"/>
          <w:lang w:val="lt-LT"/>
        </w:rPr>
        <w:t xml:space="preserve">8,02 </w:t>
      </w:r>
      <w:r w:rsidR="00841EB4" w:rsidRPr="00954827">
        <w:rPr>
          <w:bCs/>
          <w:sz w:val="24"/>
          <w:szCs w:val="24"/>
          <w:lang w:val="lt-LT"/>
        </w:rPr>
        <w:t>kv. m</w:t>
      </w:r>
      <w:r w:rsidR="00841EB4" w:rsidRPr="00954827">
        <w:rPr>
          <w:sz w:val="24"/>
          <w:szCs w:val="24"/>
          <w:lang w:val="lt-LT"/>
        </w:rPr>
        <w:t xml:space="preserve">), 1-22 (plotas </w:t>
      </w:r>
      <w:r w:rsidR="00CA1A1B">
        <w:rPr>
          <w:sz w:val="24"/>
          <w:szCs w:val="24"/>
          <w:lang w:val="lt-LT" w:eastAsia="en-US"/>
        </w:rPr>
        <w:t xml:space="preserve">– </w:t>
      </w:r>
      <w:r w:rsidR="00841EB4" w:rsidRPr="00954827">
        <w:rPr>
          <w:sz w:val="24"/>
          <w:szCs w:val="24"/>
          <w:lang w:val="lt-LT"/>
        </w:rPr>
        <w:t xml:space="preserve">10,66 </w:t>
      </w:r>
      <w:r w:rsidR="00841EB4" w:rsidRPr="00954827">
        <w:rPr>
          <w:bCs/>
          <w:sz w:val="24"/>
          <w:szCs w:val="24"/>
          <w:lang w:val="lt-LT"/>
        </w:rPr>
        <w:t>kv. m</w:t>
      </w:r>
      <w:r w:rsidR="00841EB4" w:rsidRPr="00954827">
        <w:rPr>
          <w:sz w:val="24"/>
          <w:szCs w:val="24"/>
          <w:lang w:val="lt-LT"/>
        </w:rPr>
        <w:t xml:space="preserve">), 1-23 (plotas </w:t>
      </w:r>
      <w:r w:rsidR="00CA1A1B">
        <w:rPr>
          <w:sz w:val="24"/>
          <w:szCs w:val="24"/>
          <w:lang w:val="lt-LT" w:eastAsia="en-US"/>
        </w:rPr>
        <w:t xml:space="preserve">– </w:t>
      </w:r>
      <w:r w:rsidR="00841EB4" w:rsidRPr="00954827">
        <w:rPr>
          <w:sz w:val="24"/>
          <w:szCs w:val="24"/>
          <w:lang w:val="lt-LT"/>
        </w:rPr>
        <w:t xml:space="preserve">8,17 </w:t>
      </w:r>
      <w:r w:rsidR="00841EB4" w:rsidRPr="00954827">
        <w:rPr>
          <w:bCs/>
          <w:sz w:val="24"/>
          <w:szCs w:val="24"/>
          <w:lang w:val="lt-LT"/>
        </w:rPr>
        <w:t>kv. m</w:t>
      </w:r>
      <w:r w:rsidR="00841EB4" w:rsidRPr="00954827">
        <w:rPr>
          <w:sz w:val="24"/>
          <w:szCs w:val="24"/>
          <w:lang w:val="lt-LT"/>
        </w:rPr>
        <w:t xml:space="preserve">)), unikalus Nr. 7398-4000-6013, bendras pastato plotas </w:t>
      </w:r>
      <w:r w:rsidR="00CA1A1B">
        <w:rPr>
          <w:sz w:val="24"/>
          <w:szCs w:val="24"/>
          <w:lang w:val="lt-LT" w:eastAsia="en-US"/>
        </w:rPr>
        <w:t>–</w:t>
      </w:r>
      <w:r w:rsidR="00841EB4" w:rsidRPr="00954827">
        <w:rPr>
          <w:sz w:val="24"/>
          <w:szCs w:val="24"/>
          <w:lang w:val="lt-LT"/>
        </w:rPr>
        <w:t>3982,56 kv. m, esančias Juodupės g. 1A, Rokiškio m., Rokiškio r</w:t>
      </w:r>
      <w:r w:rsidR="00CA1A1B">
        <w:rPr>
          <w:sz w:val="24"/>
          <w:szCs w:val="24"/>
          <w:lang w:val="lt-LT"/>
        </w:rPr>
        <w:t>.</w:t>
      </w:r>
      <w:r w:rsidR="00841EB4" w:rsidRPr="00954827">
        <w:rPr>
          <w:sz w:val="24"/>
          <w:szCs w:val="24"/>
          <w:lang w:val="lt-LT"/>
        </w:rPr>
        <w:t xml:space="preserve"> sav., </w:t>
      </w:r>
      <w:r w:rsidR="00841EB4" w:rsidRPr="00841EB4">
        <w:rPr>
          <w:sz w:val="24"/>
          <w:szCs w:val="24"/>
          <w:lang w:val="lt-LT" w:eastAsia="en-US"/>
        </w:rPr>
        <w:t xml:space="preserve">kurių įsigijimo </w:t>
      </w:r>
      <w:r w:rsidR="002A2ADF" w:rsidRPr="002A2ADF">
        <w:rPr>
          <w:sz w:val="24"/>
          <w:szCs w:val="24"/>
          <w:lang w:val="lt-LT" w:eastAsia="en-US"/>
        </w:rPr>
        <w:t xml:space="preserve">kurių bendra įsigijimo balansinė vertė 2023 m. kovo 31 d. – </w:t>
      </w:r>
      <w:r w:rsidR="002A2ADF" w:rsidRPr="002A2ADF">
        <w:rPr>
          <w:color w:val="000000"/>
          <w:sz w:val="24"/>
          <w:szCs w:val="24"/>
          <w:lang w:eastAsia="en-US"/>
        </w:rPr>
        <w:t xml:space="preserve">29396,07 </w:t>
      </w:r>
      <w:r w:rsidR="002A2ADF" w:rsidRPr="002A2ADF">
        <w:rPr>
          <w:sz w:val="24"/>
          <w:szCs w:val="24"/>
          <w:lang w:val="lt-LT" w:eastAsia="en-US"/>
        </w:rPr>
        <w:t xml:space="preserve">Eur (valstybės biudžeto lėšos – 6724,34 Eur, savivaldybės biudžeto lėšos – 22671,73 Eur), bendra turto likutinė vertė 2023 m. kovo 31 d. – </w:t>
      </w:r>
      <w:r w:rsidR="002A2ADF" w:rsidRPr="002A2ADF">
        <w:rPr>
          <w:color w:val="000000"/>
          <w:sz w:val="24"/>
          <w:szCs w:val="24"/>
          <w:lang w:eastAsia="en-US"/>
        </w:rPr>
        <w:t xml:space="preserve">16442,37 </w:t>
      </w:r>
      <w:r w:rsidR="002A2ADF" w:rsidRPr="002A2ADF">
        <w:rPr>
          <w:sz w:val="24"/>
          <w:szCs w:val="24"/>
          <w:lang w:val="lt-LT" w:eastAsia="en-US"/>
        </w:rPr>
        <w:t>Eur (valstybės biudžeto lėšos – 6347,22 Eur, savivaldybės biudžeto lėšos – 10095,15 Eur),  turto registravimo grupė - 1202200</w:t>
      </w:r>
      <w:r w:rsidR="002A2ADF" w:rsidRPr="002A2ADF">
        <w:rPr>
          <w:sz w:val="24"/>
          <w:szCs w:val="24"/>
          <w:lang w:eastAsia="en-US"/>
        </w:rPr>
        <w:t>;</w:t>
      </w:r>
    </w:p>
    <w:p w14:paraId="5276BC11" w14:textId="77777777" w:rsidR="00945C5F" w:rsidRPr="00945C5F" w:rsidRDefault="00841EB4" w:rsidP="00474BB6">
      <w:pPr>
        <w:pStyle w:val="Sraopastraipa"/>
        <w:numPr>
          <w:ilvl w:val="1"/>
          <w:numId w:val="22"/>
        </w:numPr>
        <w:tabs>
          <w:tab w:val="left" w:pos="1134"/>
        </w:tabs>
        <w:ind w:left="0" w:firstLine="851"/>
        <w:jc w:val="both"/>
        <w:rPr>
          <w:rFonts w:eastAsia="Calibri"/>
          <w:color w:val="000000"/>
          <w:sz w:val="24"/>
          <w:szCs w:val="24"/>
          <w:lang w:eastAsia="en-US"/>
        </w:rPr>
      </w:pPr>
      <w:r w:rsidRPr="002A2ADF">
        <w:rPr>
          <w:sz w:val="24"/>
          <w:szCs w:val="24"/>
          <w:lang w:val="lt-LT"/>
        </w:rPr>
        <w:t xml:space="preserve">63,78 kv. m patalpas, esančias pastate – garaže (patalpos kadastrinių matavimų byloje pažymėtos 1-7), unikalus Nr. 4400-1815-8780, bendras pastato plotas </w:t>
      </w:r>
      <w:r w:rsidR="00CA1A1B" w:rsidRPr="002A2ADF">
        <w:rPr>
          <w:sz w:val="24"/>
          <w:szCs w:val="24"/>
          <w:lang w:val="lt-LT" w:eastAsia="en-US"/>
        </w:rPr>
        <w:t xml:space="preserve">– </w:t>
      </w:r>
      <w:r w:rsidRPr="002A2ADF">
        <w:rPr>
          <w:sz w:val="24"/>
          <w:szCs w:val="24"/>
          <w:lang w:val="lt-LT"/>
        </w:rPr>
        <w:t xml:space="preserve">281,95 kv. m, esančias Juodupės g. 1C, Rokiškio m., Rokiškio r sav., </w:t>
      </w:r>
      <w:r w:rsidR="00945C5F" w:rsidRPr="00945C5F">
        <w:rPr>
          <w:sz w:val="24"/>
          <w:szCs w:val="24"/>
          <w:lang w:val="lt-LT" w:eastAsia="en-US"/>
        </w:rPr>
        <w:t xml:space="preserve">kurių  įsigijimo balansinė vertė 2023 m. kovo 31 d. – </w:t>
      </w:r>
      <w:r w:rsidR="00945C5F" w:rsidRPr="00945C5F">
        <w:rPr>
          <w:color w:val="000000"/>
          <w:sz w:val="24"/>
          <w:szCs w:val="24"/>
          <w:lang w:eastAsia="en-US"/>
        </w:rPr>
        <w:t xml:space="preserve">13451,53 </w:t>
      </w:r>
      <w:r w:rsidR="00945C5F" w:rsidRPr="00945C5F">
        <w:rPr>
          <w:sz w:val="24"/>
          <w:szCs w:val="24"/>
          <w:lang w:val="lt-LT" w:eastAsia="en-US"/>
        </w:rPr>
        <w:t xml:space="preserve">Eur, turto likutinė vertė 2023 m. kovo 31 d. – </w:t>
      </w:r>
      <w:r w:rsidR="00945C5F" w:rsidRPr="00945C5F">
        <w:rPr>
          <w:color w:val="000000"/>
          <w:sz w:val="24"/>
          <w:szCs w:val="24"/>
          <w:lang w:eastAsia="en-US"/>
        </w:rPr>
        <w:t xml:space="preserve">5303,21 </w:t>
      </w:r>
      <w:r w:rsidR="00945C5F" w:rsidRPr="00945C5F">
        <w:rPr>
          <w:sz w:val="24"/>
          <w:szCs w:val="24"/>
          <w:lang w:val="lt-LT" w:eastAsia="en-US"/>
        </w:rPr>
        <w:t xml:space="preserve">Eur, finansavimo šaltinis – </w:t>
      </w:r>
      <w:r w:rsidR="00945C5F" w:rsidRPr="00945C5F">
        <w:rPr>
          <w:color w:val="000000"/>
          <w:sz w:val="24"/>
          <w:szCs w:val="24"/>
          <w:lang w:eastAsia="en-US"/>
        </w:rPr>
        <w:t xml:space="preserve">savivaldybės </w:t>
      </w:r>
      <w:proofErr w:type="spellStart"/>
      <w:r w:rsidR="00945C5F" w:rsidRPr="00945C5F">
        <w:rPr>
          <w:color w:val="000000"/>
          <w:sz w:val="24"/>
          <w:szCs w:val="24"/>
          <w:lang w:eastAsia="en-US"/>
        </w:rPr>
        <w:t>biudžeto</w:t>
      </w:r>
      <w:proofErr w:type="spellEnd"/>
      <w:r w:rsidR="00945C5F" w:rsidRPr="00945C5F">
        <w:rPr>
          <w:color w:val="000000"/>
          <w:sz w:val="24"/>
          <w:szCs w:val="24"/>
          <w:lang w:eastAsia="en-US"/>
        </w:rPr>
        <w:t xml:space="preserve"> </w:t>
      </w:r>
      <w:proofErr w:type="spellStart"/>
      <w:r w:rsidR="00945C5F" w:rsidRPr="00945C5F">
        <w:rPr>
          <w:color w:val="000000"/>
          <w:sz w:val="24"/>
          <w:szCs w:val="24"/>
          <w:lang w:eastAsia="en-US"/>
        </w:rPr>
        <w:t>lėšos</w:t>
      </w:r>
      <w:proofErr w:type="spellEnd"/>
      <w:r w:rsidR="00945C5F" w:rsidRPr="00945C5F">
        <w:rPr>
          <w:sz w:val="24"/>
          <w:szCs w:val="24"/>
          <w:lang w:val="lt-LT" w:eastAsia="en-US"/>
        </w:rPr>
        <w:t>, turto registravimo grupė - 1202200</w:t>
      </w:r>
      <w:r w:rsidR="00945C5F" w:rsidRPr="00945C5F">
        <w:rPr>
          <w:sz w:val="24"/>
          <w:szCs w:val="24"/>
          <w:lang w:eastAsia="en-US"/>
        </w:rPr>
        <w:t>.</w:t>
      </w:r>
    </w:p>
    <w:p w14:paraId="09AEA250" w14:textId="459A1CBB" w:rsidR="00656196" w:rsidRPr="003E4672" w:rsidRDefault="004C0CD7" w:rsidP="00474BB6">
      <w:pPr>
        <w:tabs>
          <w:tab w:val="left" w:pos="1134"/>
        </w:tabs>
        <w:ind w:right="-115" w:firstLine="851"/>
        <w:jc w:val="both"/>
        <w:rPr>
          <w:color w:val="000000" w:themeColor="text1"/>
          <w:sz w:val="24"/>
          <w:szCs w:val="24"/>
          <w:lang w:val="lt-LT"/>
        </w:rPr>
      </w:pPr>
      <w:r w:rsidRPr="003E4672">
        <w:rPr>
          <w:sz w:val="24"/>
          <w:szCs w:val="24"/>
        </w:rPr>
        <w:t xml:space="preserve">Turtas </w:t>
      </w:r>
      <w:r w:rsidRPr="003E4672">
        <w:rPr>
          <w:color w:val="000000" w:themeColor="text1"/>
          <w:sz w:val="24"/>
          <w:szCs w:val="24"/>
        </w:rPr>
        <w:t>skirtas</w:t>
      </w:r>
      <w:r w:rsidR="006B59DD" w:rsidRPr="003E4672">
        <w:rPr>
          <w:color w:val="000000" w:themeColor="text1"/>
          <w:sz w:val="24"/>
          <w:szCs w:val="24"/>
          <w:lang w:val="lt-LT"/>
        </w:rPr>
        <w:t xml:space="preserve"> </w:t>
      </w:r>
      <w:r w:rsidR="00BE1500">
        <w:rPr>
          <w:color w:val="000000" w:themeColor="text1"/>
          <w:sz w:val="24"/>
          <w:szCs w:val="24"/>
          <w:lang w:val="lt-LT"/>
        </w:rPr>
        <w:t>panaudos gavėjo</w:t>
      </w:r>
      <w:r w:rsidR="000A0159">
        <w:rPr>
          <w:color w:val="000000" w:themeColor="text1"/>
          <w:sz w:val="24"/>
          <w:szCs w:val="24"/>
          <w:lang w:val="lt-LT"/>
        </w:rPr>
        <w:t xml:space="preserve"> </w:t>
      </w:r>
      <w:proofErr w:type="spellStart"/>
      <w:r w:rsidR="00841EB4" w:rsidRPr="008E45B4">
        <w:rPr>
          <w:sz w:val="24"/>
          <w:szCs w:val="24"/>
        </w:rPr>
        <w:t>įstatuose</w:t>
      </w:r>
      <w:proofErr w:type="spellEnd"/>
      <w:r w:rsidR="00841EB4" w:rsidRPr="008E45B4">
        <w:rPr>
          <w:sz w:val="24"/>
          <w:szCs w:val="24"/>
        </w:rPr>
        <w:t xml:space="preserve"> </w:t>
      </w:r>
      <w:proofErr w:type="spellStart"/>
      <w:r w:rsidR="00841EB4" w:rsidRPr="008E45B4">
        <w:rPr>
          <w:sz w:val="24"/>
          <w:szCs w:val="24"/>
        </w:rPr>
        <w:t>numatytai</w:t>
      </w:r>
      <w:proofErr w:type="spellEnd"/>
      <w:r w:rsidR="00841EB4" w:rsidRPr="008E45B4">
        <w:rPr>
          <w:sz w:val="24"/>
          <w:szCs w:val="24"/>
        </w:rPr>
        <w:t xml:space="preserve"> </w:t>
      </w:r>
      <w:proofErr w:type="spellStart"/>
      <w:r w:rsidR="00841EB4" w:rsidRPr="008E45B4">
        <w:rPr>
          <w:sz w:val="24"/>
          <w:szCs w:val="24"/>
        </w:rPr>
        <w:t>veiklai</w:t>
      </w:r>
      <w:proofErr w:type="spellEnd"/>
      <w:r w:rsidR="00841EB4" w:rsidRPr="008E45B4">
        <w:rPr>
          <w:sz w:val="24"/>
          <w:szCs w:val="24"/>
        </w:rPr>
        <w:t xml:space="preserve"> </w:t>
      </w:r>
      <w:proofErr w:type="spellStart"/>
      <w:r w:rsidR="00841EB4" w:rsidRPr="008E45B4">
        <w:rPr>
          <w:sz w:val="24"/>
          <w:szCs w:val="24"/>
        </w:rPr>
        <w:t>vykdyti</w:t>
      </w:r>
      <w:proofErr w:type="spellEnd"/>
      <w:r w:rsidR="003E4672">
        <w:rPr>
          <w:color w:val="000000" w:themeColor="text1"/>
          <w:sz w:val="24"/>
          <w:szCs w:val="24"/>
        </w:rPr>
        <w:t>.</w:t>
      </w:r>
    </w:p>
    <w:p w14:paraId="0FA12EC4" w14:textId="6D7443F8" w:rsidR="003D518C" w:rsidRPr="006B59DD" w:rsidRDefault="003D518C" w:rsidP="00474BB6">
      <w:pPr>
        <w:pStyle w:val="Default"/>
        <w:ind w:firstLine="851"/>
        <w:jc w:val="both"/>
      </w:pPr>
      <w:r w:rsidRPr="006B59DD">
        <w:t xml:space="preserve">Perduodamo turto būklė </w:t>
      </w:r>
      <w:r w:rsidRPr="001A1328">
        <w:t xml:space="preserve">perdavimo metu – </w:t>
      </w:r>
      <w:r w:rsidR="004E4E61" w:rsidRPr="001A1328">
        <w:t>gera</w:t>
      </w:r>
      <w:r w:rsidR="00361DE2" w:rsidRPr="001A1328">
        <w:t>.</w:t>
      </w:r>
    </w:p>
    <w:p w14:paraId="0FA12EC8" w14:textId="77777777" w:rsidR="003D518C" w:rsidRDefault="003D518C" w:rsidP="00144D54">
      <w:pPr>
        <w:pStyle w:val="Default"/>
        <w:ind w:firstLine="567"/>
        <w:jc w:val="both"/>
        <w:rPr>
          <w:bCs/>
        </w:rPr>
      </w:pPr>
    </w:p>
    <w:p w14:paraId="757BD8F0" w14:textId="77777777" w:rsidR="00474BB6" w:rsidRDefault="00474BB6" w:rsidP="00144D54">
      <w:pPr>
        <w:pStyle w:val="Default"/>
        <w:ind w:firstLine="567"/>
        <w:jc w:val="both"/>
        <w:rPr>
          <w:bCs/>
        </w:rPr>
      </w:pPr>
    </w:p>
    <w:p w14:paraId="2B3E5B50" w14:textId="77777777" w:rsidR="00474BB6" w:rsidRDefault="00474BB6" w:rsidP="00144D54">
      <w:pPr>
        <w:pStyle w:val="Default"/>
        <w:ind w:firstLine="567"/>
        <w:jc w:val="both"/>
        <w:rPr>
          <w:bCs/>
        </w:rPr>
      </w:pPr>
    </w:p>
    <w:p w14:paraId="1241C3BD" w14:textId="77777777" w:rsidR="00474BB6" w:rsidRPr="00DA6029" w:rsidRDefault="00474BB6" w:rsidP="00144D54">
      <w:pPr>
        <w:pStyle w:val="Default"/>
        <w:ind w:firstLine="567"/>
        <w:jc w:val="both"/>
        <w:rPr>
          <w:bCs/>
        </w:rPr>
      </w:pPr>
    </w:p>
    <w:p w14:paraId="0FA12EC9" w14:textId="694D6291" w:rsidR="003D518C" w:rsidRPr="00F01E36" w:rsidRDefault="003D518C" w:rsidP="00544427">
      <w:pPr>
        <w:pStyle w:val="Default"/>
        <w:numPr>
          <w:ilvl w:val="0"/>
          <w:numId w:val="1"/>
        </w:numPr>
        <w:tabs>
          <w:tab w:val="left" w:pos="426"/>
        </w:tabs>
        <w:jc w:val="center"/>
        <w:rPr>
          <w:b/>
          <w:bCs/>
        </w:rPr>
      </w:pPr>
      <w:r w:rsidRPr="00F01E36">
        <w:rPr>
          <w:b/>
          <w:bCs/>
        </w:rPr>
        <w:lastRenderedPageBreak/>
        <w:t>SUTARTIES SĄLYGOS</w:t>
      </w:r>
    </w:p>
    <w:p w14:paraId="0FA12ECA" w14:textId="77777777" w:rsidR="003D518C" w:rsidRPr="00F01E36" w:rsidRDefault="003D518C" w:rsidP="003D518C">
      <w:pPr>
        <w:pStyle w:val="Default"/>
        <w:ind w:left="1429"/>
      </w:pPr>
    </w:p>
    <w:p w14:paraId="0FA12ECC" w14:textId="28DE3047" w:rsidR="003D518C" w:rsidRPr="001A1328" w:rsidRDefault="003D518C" w:rsidP="00474BB6">
      <w:pPr>
        <w:pStyle w:val="Default"/>
        <w:ind w:firstLine="851"/>
        <w:jc w:val="both"/>
        <w:rPr>
          <w:i/>
          <w:vertAlign w:val="superscript"/>
        </w:rPr>
      </w:pPr>
      <w:r w:rsidRPr="00C24D14">
        <w:t xml:space="preserve">2. </w:t>
      </w:r>
      <w:r w:rsidRPr="001A1328">
        <w:t>Panaudos davėjas perduoda turtą panaudos gavėjui</w:t>
      </w:r>
      <w:r w:rsidR="00D11D53" w:rsidRPr="001A1328">
        <w:t xml:space="preserve"> 10 (dešimčiai) metų</w:t>
      </w:r>
      <w:r w:rsidR="008049B0" w:rsidRPr="001A1328">
        <w:t xml:space="preserve"> nuo 2023 m. liepos 1 d.</w:t>
      </w:r>
    </w:p>
    <w:p w14:paraId="0FA12ECD" w14:textId="72E7AB27" w:rsidR="003D518C" w:rsidRPr="001151FC" w:rsidRDefault="003D518C" w:rsidP="00474BB6">
      <w:pPr>
        <w:pStyle w:val="Default"/>
        <w:ind w:firstLine="851"/>
        <w:jc w:val="both"/>
      </w:pPr>
      <w:r w:rsidRPr="001A1328">
        <w:t>3.Trečiųjų</w:t>
      </w:r>
      <w:r w:rsidRPr="00C24D14">
        <w:t xml:space="preserve"> asmenų teisės į turtą </w:t>
      </w:r>
      <w:r w:rsidR="00D11D53" w:rsidRPr="00C24D14">
        <w:t>nėra</w:t>
      </w:r>
      <w:r w:rsidRPr="00C24D14">
        <w:t>.</w:t>
      </w:r>
      <w:r w:rsidRPr="001151FC">
        <w:t xml:space="preserve"> </w:t>
      </w:r>
    </w:p>
    <w:p w14:paraId="0FA12ECF" w14:textId="77777777" w:rsidR="003D518C" w:rsidRPr="00F01E36" w:rsidRDefault="003D518C" w:rsidP="00474BB6">
      <w:pPr>
        <w:pStyle w:val="Default"/>
        <w:ind w:firstLine="851"/>
        <w:jc w:val="both"/>
      </w:pPr>
      <w:r w:rsidRPr="001151FC">
        <w:t>4. Panaudos gavėjo lėšos, panaudotos daiktui pagerinti ar pertvarkyti, neatlyginamos.</w:t>
      </w:r>
      <w:r w:rsidRPr="00F01E36">
        <w:t xml:space="preserve"> </w:t>
      </w:r>
    </w:p>
    <w:p w14:paraId="0FA12ED0" w14:textId="77777777" w:rsidR="003D518C" w:rsidRPr="00F01E36" w:rsidRDefault="003D518C" w:rsidP="00474BB6">
      <w:pPr>
        <w:pStyle w:val="Default"/>
        <w:ind w:firstLine="851"/>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474BB6">
      <w:pPr>
        <w:pStyle w:val="Default"/>
        <w:ind w:firstLine="851"/>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474BB6">
      <w:pPr>
        <w:pStyle w:val="Default"/>
        <w:ind w:firstLine="851"/>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474BB6">
      <w:pPr>
        <w:pStyle w:val="Default"/>
        <w:ind w:firstLine="851"/>
        <w:jc w:val="both"/>
      </w:pPr>
      <w:r w:rsidRPr="00F01E36">
        <w:t xml:space="preserve">6.2. visa atsakomybė už nuostoliu ir žalą padarytą aplinkai ar tretiesiems asmenims (jų turtui), eksploatuojant ar saugant turtą tenka panaudos gavėjui, išskyrus draudiminius įvykius. </w:t>
      </w:r>
    </w:p>
    <w:p w14:paraId="0FA12ED5" w14:textId="1E8D7720" w:rsidR="003D518C" w:rsidRPr="00DA6029" w:rsidRDefault="003D518C" w:rsidP="00474BB6">
      <w:pPr>
        <w:pStyle w:val="Default"/>
        <w:ind w:firstLine="851"/>
        <w:jc w:val="both"/>
        <w:rPr>
          <w:color w:val="auto"/>
        </w:rPr>
      </w:pPr>
      <w:r w:rsidRPr="00F01E36">
        <w:t>7</w:t>
      </w:r>
      <w:r w:rsidRPr="00DA6029">
        <w:t xml:space="preserve">. </w:t>
      </w:r>
      <w:r w:rsidR="004C0CD7" w:rsidRPr="00DA6029">
        <w:t xml:space="preserve">Mokesčius, susijusius su perduotu turtu moka </w:t>
      </w:r>
      <w:r w:rsidR="00DA6029" w:rsidRPr="00DA6029">
        <w:t>____</w:t>
      </w:r>
      <w:r w:rsidR="00474BB6">
        <w:t>_____________________________</w:t>
      </w:r>
      <w:r w:rsidR="00DA6029" w:rsidRPr="00DA6029">
        <w:t xml:space="preserve">, </w:t>
      </w:r>
      <w:r w:rsidR="006F6405" w:rsidRPr="00DA6029">
        <w:rPr>
          <w:color w:val="auto"/>
        </w:rPr>
        <w:t xml:space="preserve">atsiskaitant </w:t>
      </w:r>
      <w:r w:rsidR="00DA6029" w:rsidRPr="00DA6029">
        <w:rPr>
          <w:color w:val="auto"/>
        </w:rPr>
        <w:t xml:space="preserve">______________________________________________________________________ </w:t>
      </w:r>
    </w:p>
    <w:p w14:paraId="0968649C" w14:textId="13156EB5" w:rsidR="00DA6029" w:rsidRPr="00DA6029" w:rsidRDefault="00DA6029" w:rsidP="00DA6029">
      <w:pPr>
        <w:pStyle w:val="Default"/>
        <w:ind w:firstLine="567"/>
        <w:jc w:val="center"/>
        <w:rPr>
          <w:vertAlign w:val="superscript"/>
        </w:rPr>
      </w:pPr>
      <w:r w:rsidRPr="00DA6029">
        <w:rPr>
          <w:color w:val="auto"/>
          <w:vertAlign w:val="superscript"/>
        </w:rPr>
        <w:t>(nurodomi taikomi mokesčiai (patalpų eksploatacija</w:t>
      </w:r>
      <w:r>
        <w:rPr>
          <w:color w:val="auto"/>
          <w:vertAlign w:val="superscript"/>
        </w:rPr>
        <w:t xml:space="preserve">, komunalinės </w:t>
      </w:r>
      <w:r>
        <w:rPr>
          <w:vertAlign w:val="superscript"/>
        </w:rPr>
        <w:t>paslaugos, šilumos bei elektros energija, ryšio ir kitos paslaugos), apmokėjimo būdai (sutartys su paslaugų teikėjais, turto patikėtinio teikiamos sąskaitos)).</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544427">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DA6029" w:rsidRDefault="003D518C" w:rsidP="003D518C">
      <w:pPr>
        <w:pStyle w:val="Default"/>
        <w:ind w:firstLine="709"/>
      </w:pPr>
    </w:p>
    <w:p w14:paraId="0FA12ED9" w14:textId="77777777" w:rsidR="003D518C" w:rsidRPr="00F01E36" w:rsidRDefault="003D518C" w:rsidP="00474BB6">
      <w:pPr>
        <w:pStyle w:val="Default"/>
        <w:ind w:firstLine="851"/>
        <w:jc w:val="both"/>
      </w:pPr>
      <w:r w:rsidRPr="00F01E36">
        <w:t xml:space="preserve">8. Panaudos davėjas privalo: </w:t>
      </w:r>
    </w:p>
    <w:p w14:paraId="0FA12EDA" w14:textId="562CF2FC" w:rsidR="003D518C" w:rsidRPr="00F01E36" w:rsidRDefault="003D518C" w:rsidP="00474BB6">
      <w:pPr>
        <w:pStyle w:val="Default"/>
        <w:ind w:firstLine="851"/>
        <w:jc w:val="both"/>
      </w:pPr>
      <w:r w:rsidRPr="00F01E36">
        <w:t xml:space="preserve">8.1. </w:t>
      </w:r>
      <w:r w:rsidR="008049B0" w:rsidRPr="00F717BF">
        <w:t>turtas</w:t>
      </w:r>
      <w:r w:rsidR="008049B0" w:rsidRPr="004A4F30">
        <w:t xml:space="preserve">, nurodytas Sutarties 1 punkte, perduodamas </w:t>
      </w:r>
      <w:r w:rsidR="008049B0">
        <w:t>10 (dešimčiai) metų</w:t>
      </w:r>
      <w:r w:rsidR="008049B0" w:rsidRPr="004A4F30">
        <w:t xml:space="preserve"> pasirašant Turto perdavimo ir priėmimo aktą, kuris yra šios Sutarties priedas</w:t>
      </w:r>
      <w:r w:rsidR="008049B0">
        <w:t>.</w:t>
      </w:r>
    </w:p>
    <w:p w14:paraId="0FA12EDB" w14:textId="59399BA5" w:rsidR="003D518C" w:rsidRPr="00F01E36" w:rsidRDefault="003D518C" w:rsidP="00474BB6">
      <w:pPr>
        <w:pStyle w:val="Default"/>
        <w:ind w:firstLine="851"/>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474BB6">
      <w:pPr>
        <w:pStyle w:val="Default"/>
        <w:ind w:firstLine="851"/>
        <w:jc w:val="both"/>
      </w:pPr>
      <w:r w:rsidRPr="00F01E36">
        <w:t xml:space="preserve">9. Panaudos gavėjas privalo: </w:t>
      </w:r>
    </w:p>
    <w:p w14:paraId="0FA12EDD" w14:textId="2E18146E" w:rsidR="003D518C" w:rsidRPr="00AE4286" w:rsidRDefault="003D518C" w:rsidP="00474BB6">
      <w:pPr>
        <w:pStyle w:val="Default"/>
        <w:ind w:firstLine="851"/>
        <w:jc w:val="both"/>
      </w:pPr>
      <w:r w:rsidRPr="00F01E36">
        <w:t xml:space="preserve">9.1. </w:t>
      </w:r>
      <w:r w:rsidRPr="001A1328">
        <w:t xml:space="preserve">savo lėšomis per 15 kalendorinių dienų nuo </w:t>
      </w:r>
      <w:r w:rsidR="00794481" w:rsidRPr="001A1328">
        <w:t>perdavimo ir priėmimo akto pasirašym</w:t>
      </w:r>
      <w:r w:rsidRPr="001A1328">
        <w:t xml:space="preserve">o apdrausti </w:t>
      </w:r>
      <w:r w:rsidR="00544427" w:rsidRPr="001A1328">
        <w:t xml:space="preserve">atkuriamąja verte </w:t>
      </w:r>
      <w:r w:rsidRPr="001A1328">
        <w:t>visam sutarties galio</w:t>
      </w:r>
      <w:r w:rsidR="00CC2CED" w:rsidRPr="001A1328">
        <w:t>jimo laikotarpiui jam perduotą s</w:t>
      </w:r>
      <w:r w:rsidRPr="001A1328">
        <w:t>avivaldybės turtą nuo žalos, kuri gali būti padaryta dėl ugnies, vandens, gamtos jėgų, vagysčių, trečiųjų asmenų neteisėtų veikų ir</w:t>
      </w:r>
      <w:r w:rsidRPr="00AE4286">
        <w:t xml:space="preserve"> kitų draudiminių įvykių; </w:t>
      </w:r>
    </w:p>
    <w:p w14:paraId="0FA12EDE" w14:textId="6273B2B2" w:rsidR="003D518C" w:rsidRPr="00F01E36" w:rsidRDefault="003D518C" w:rsidP="00474BB6">
      <w:pPr>
        <w:pStyle w:val="Default"/>
        <w:ind w:firstLine="851"/>
        <w:jc w:val="both"/>
      </w:pPr>
      <w:r w:rsidRPr="00AE4286">
        <w:t xml:space="preserve">9.2. savo </w:t>
      </w:r>
      <w:r w:rsidRPr="00DA6029">
        <w:t xml:space="preserve">lėšomis per 15 kalendorinių dienų nuo </w:t>
      </w:r>
      <w:r w:rsidR="00794481" w:rsidRPr="00DA6029">
        <w:t>perdavimo ir priėmimo akto pasirašym</w:t>
      </w:r>
      <w:r w:rsidRPr="00DA6029">
        <w:t>o užregistruoti panaudos sutartį</w:t>
      </w:r>
      <w:r w:rsidRPr="00AE4286">
        <w:t xml:space="preserve"> dėl perduoto </w:t>
      </w:r>
      <w:r w:rsidR="00CC2CED" w:rsidRPr="00AE4286">
        <w:t>s</w:t>
      </w:r>
      <w:r w:rsidRPr="00AE4286">
        <w:t>avivaldybės nekilnojamojo turto VĮ „Registrų centr</w:t>
      </w:r>
      <w:r w:rsidR="00361DE2" w:rsidRPr="00AE4286">
        <w:t>e</w:t>
      </w:r>
      <w:r w:rsidRPr="00AE4286">
        <w:t>“. Pasibaigus panaudos sutarties terminui, panaudos gavėjas tokia pat tvarka turi išregistruoti sutartį iš</w:t>
      </w:r>
      <w:r w:rsidRPr="00F01E36">
        <w:t xml:space="preserve"> Nekilnojamojo turto registro; </w:t>
      </w:r>
    </w:p>
    <w:p w14:paraId="0FA12EDF" w14:textId="479FEBFB" w:rsidR="003D518C" w:rsidRPr="00F01E36" w:rsidRDefault="003D518C" w:rsidP="00474BB6">
      <w:pPr>
        <w:pStyle w:val="Default"/>
        <w:ind w:firstLine="851"/>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1A1328" w:rsidRDefault="003D518C" w:rsidP="00474BB6">
      <w:pPr>
        <w:pStyle w:val="Default"/>
        <w:ind w:firstLine="851"/>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w:t>
      </w:r>
      <w:r w:rsidRPr="001A1328">
        <w:t xml:space="preserve">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1A1328" w:rsidRDefault="00CB68DF" w:rsidP="00474BB6">
      <w:pPr>
        <w:pStyle w:val="Default"/>
        <w:ind w:firstLine="851"/>
        <w:jc w:val="both"/>
        <w:rPr>
          <w:color w:val="auto"/>
        </w:rPr>
      </w:pPr>
      <w:r w:rsidRPr="001A1328">
        <w:t>9.5. g</w:t>
      </w:r>
      <w:r w:rsidRPr="001A1328">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1A1328" w:rsidRDefault="003D518C" w:rsidP="00474BB6">
      <w:pPr>
        <w:pStyle w:val="Default"/>
        <w:ind w:firstLine="851"/>
        <w:jc w:val="both"/>
      </w:pPr>
      <w:r w:rsidRPr="001A1328">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474BB6">
      <w:pPr>
        <w:pStyle w:val="Default"/>
        <w:ind w:firstLine="851"/>
        <w:jc w:val="both"/>
      </w:pPr>
      <w:r w:rsidRPr="001A1328">
        <w:lastRenderedPageBreak/>
        <w:t>9.</w:t>
      </w:r>
      <w:r w:rsidR="00CB68DF" w:rsidRPr="001A1328">
        <w:t>7</w:t>
      </w:r>
      <w:r w:rsidRPr="001A1328">
        <w:t>. panaudos sutarčiai pasibaigus ar ją nutraukus prieš terminą, per 5 darbo dienas grąžinti turtą panaudos davėjui perdavimo</w:t>
      </w:r>
      <w:r w:rsidRPr="00F01E36">
        <w:t xml:space="preserve"> ir priėmimo aktu tos būklės, kurios jam buvo perduotas, atsižvelgiant į normalų susidėvėjimą. taip pat su visais atliktais pertvarkymais, neatskiriamais nuo turto; </w:t>
      </w:r>
    </w:p>
    <w:p w14:paraId="0FA12EE4" w14:textId="77777777" w:rsidR="003D518C" w:rsidRPr="00F01E36" w:rsidRDefault="003D518C" w:rsidP="00474BB6">
      <w:pPr>
        <w:pStyle w:val="Default"/>
        <w:ind w:firstLine="851"/>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474BB6">
      <w:pPr>
        <w:pStyle w:val="Default"/>
        <w:ind w:firstLine="851"/>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474BB6">
      <w:pPr>
        <w:pStyle w:val="Default"/>
        <w:ind w:firstLine="851"/>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544427">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474BB6">
      <w:pPr>
        <w:pStyle w:val="Default"/>
        <w:ind w:firstLine="851"/>
        <w:jc w:val="both"/>
      </w:pPr>
      <w:r w:rsidRPr="00F01E36">
        <w:t xml:space="preserve">10. Sutartis pasibaigia: </w:t>
      </w:r>
    </w:p>
    <w:p w14:paraId="0FA12EEB" w14:textId="77777777" w:rsidR="003D518C" w:rsidRPr="00F01E36" w:rsidRDefault="003D518C" w:rsidP="00474BB6">
      <w:pPr>
        <w:pStyle w:val="Default"/>
        <w:ind w:firstLine="851"/>
        <w:jc w:val="both"/>
      </w:pPr>
      <w:r w:rsidRPr="00F01E36">
        <w:t xml:space="preserve">10.1. jos terminui pasibaigus; </w:t>
      </w:r>
    </w:p>
    <w:p w14:paraId="0FA12EEC" w14:textId="77777777" w:rsidR="003D518C" w:rsidRPr="00F01E36" w:rsidRDefault="003D518C" w:rsidP="00474BB6">
      <w:pPr>
        <w:pStyle w:val="Default"/>
        <w:ind w:firstLine="851"/>
        <w:jc w:val="both"/>
      </w:pPr>
      <w:r w:rsidRPr="00F01E36">
        <w:t xml:space="preserve">10.2. kitais teisės aktų nustatytais atvejais. </w:t>
      </w:r>
    </w:p>
    <w:p w14:paraId="0FA12EED" w14:textId="77777777" w:rsidR="00CA66FC" w:rsidRPr="00F01E36" w:rsidRDefault="00F52277" w:rsidP="00474BB6">
      <w:pPr>
        <w:pStyle w:val="Default"/>
        <w:ind w:firstLine="851"/>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474BB6">
      <w:pPr>
        <w:pStyle w:val="Default"/>
        <w:ind w:firstLine="851"/>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474BB6">
      <w:pPr>
        <w:pStyle w:val="Default"/>
        <w:tabs>
          <w:tab w:val="left" w:pos="1276"/>
        </w:tabs>
        <w:ind w:firstLine="851"/>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474BB6">
      <w:pPr>
        <w:pStyle w:val="Default"/>
        <w:tabs>
          <w:tab w:val="left" w:pos="1276"/>
        </w:tabs>
        <w:ind w:firstLine="851"/>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474BB6">
      <w:pPr>
        <w:pStyle w:val="Default"/>
        <w:tabs>
          <w:tab w:val="left" w:pos="1276"/>
        </w:tabs>
        <w:ind w:firstLine="851"/>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474BB6">
      <w:pPr>
        <w:pStyle w:val="Default"/>
        <w:ind w:firstLine="851"/>
        <w:jc w:val="both"/>
      </w:pPr>
      <w:r w:rsidRPr="00F01E36">
        <w:t>1</w:t>
      </w:r>
      <w:r w:rsidR="00CA66FC" w:rsidRPr="00F01E36">
        <w:t>2</w:t>
      </w:r>
      <w:r w:rsidRPr="00F01E36">
        <w:t xml:space="preserve">. Sutartis nutraukiama prieš terminą: </w:t>
      </w:r>
    </w:p>
    <w:p w14:paraId="0FA12EF3" w14:textId="77777777" w:rsidR="003D518C" w:rsidRPr="00F01E36" w:rsidRDefault="003D518C" w:rsidP="00474BB6">
      <w:pPr>
        <w:pStyle w:val="Default"/>
        <w:ind w:firstLine="851"/>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474BB6">
      <w:pPr>
        <w:pStyle w:val="Default"/>
        <w:ind w:firstLine="851"/>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474BB6">
      <w:pPr>
        <w:pStyle w:val="Default"/>
        <w:ind w:firstLine="851"/>
        <w:jc w:val="both"/>
      </w:pPr>
      <w:r w:rsidRPr="00F01E36">
        <w:t>1</w:t>
      </w:r>
      <w:r w:rsidR="00CA66FC" w:rsidRPr="00F01E36">
        <w:t>2</w:t>
      </w:r>
      <w:r w:rsidRPr="00F01E36">
        <w:t xml:space="preserve">.3. šalių susitarimu; </w:t>
      </w:r>
    </w:p>
    <w:p w14:paraId="0FA12EF6" w14:textId="77777777" w:rsidR="003D518C" w:rsidRPr="00F01E36" w:rsidRDefault="003D518C" w:rsidP="00474BB6">
      <w:pPr>
        <w:pStyle w:val="Default"/>
        <w:ind w:firstLine="851"/>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474BB6">
      <w:pPr>
        <w:pStyle w:val="Default"/>
        <w:ind w:firstLine="851"/>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544427">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40D7A36F" w14:textId="596D71FF" w:rsidR="00544427" w:rsidRPr="001A1328" w:rsidRDefault="003D518C" w:rsidP="00474BB6">
      <w:pPr>
        <w:pStyle w:val="Default"/>
        <w:ind w:firstLine="851"/>
        <w:jc w:val="both"/>
      </w:pPr>
      <w:r w:rsidRPr="00F01E36">
        <w:t>1</w:t>
      </w:r>
      <w:r w:rsidR="00CA66FC" w:rsidRPr="00F01E36">
        <w:t>4</w:t>
      </w:r>
      <w:r w:rsidRPr="00F01E36">
        <w:t xml:space="preserve">. </w:t>
      </w:r>
      <w:r w:rsidRPr="001A1328">
        <w:t xml:space="preserve">Sutartis sudaryta </w:t>
      </w:r>
      <w:r w:rsidR="00544427" w:rsidRPr="001A1328">
        <w:t>__________________________</w:t>
      </w:r>
      <w:r w:rsidR="00474BB6">
        <w:t>____________________________</w:t>
      </w:r>
      <w:r w:rsidR="00544427" w:rsidRPr="001A1328">
        <w:t>.</w:t>
      </w:r>
    </w:p>
    <w:p w14:paraId="0FA12EFB" w14:textId="1B0EE352" w:rsidR="003D518C" w:rsidRPr="001A1328" w:rsidRDefault="00544427" w:rsidP="00544427">
      <w:pPr>
        <w:pStyle w:val="Default"/>
        <w:ind w:left="1440" w:firstLine="720"/>
        <w:jc w:val="center"/>
        <w:rPr>
          <w:vertAlign w:val="superscript"/>
        </w:rPr>
      </w:pPr>
      <w:r w:rsidRPr="001A1328">
        <w:rPr>
          <w:vertAlign w:val="superscript"/>
        </w:rPr>
        <w:t>(</w:t>
      </w:r>
      <w:r w:rsidR="003D518C" w:rsidRPr="001A1328">
        <w:rPr>
          <w:vertAlign w:val="superscript"/>
        </w:rPr>
        <w:t>dviem egzemplioriais, po vieną kiekvienai šaliai</w:t>
      </w:r>
      <w:r w:rsidRPr="001A1328">
        <w:rPr>
          <w:vertAlign w:val="superscript"/>
        </w:rPr>
        <w:t>/vienu egzemplioriumi, šalims pasirašant elektroniniais parašais)</w:t>
      </w:r>
    </w:p>
    <w:p w14:paraId="0FA12EFC" w14:textId="1253A47E" w:rsidR="003D518C" w:rsidRPr="001A1328" w:rsidRDefault="003D518C" w:rsidP="00474BB6">
      <w:pPr>
        <w:pStyle w:val="Default"/>
        <w:ind w:firstLine="851"/>
        <w:jc w:val="both"/>
      </w:pPr>
      <w:r w:rsidRPr="001A1328">
        <w:t>1</w:t>
      </w:r>
      <w:r w:rsidR="00CA66FC" w:rsidRPr="001A1328">
        <w:t>5</w:t>
      </w:r>
      <w:r w:rsidRPr="001A1328">
        <w:t xml:space="preserve">. Sutartis įsigalioja nuo </w:t>
      </w:r>
      <w:r w:rsidR="00544427" w:rsidRPr="001A1328">
        <w:t>2023 m. liepos 1 d.</w:t>
      </w:r>
    </w:p>
    <w:p w14:paraId="3CD8503C" w14:textId="77777777" w:rsidR="0056050B" w:rsidRPr="00656196" w:rsidRDefault="003D518C" w:rsidP="00474BB6">
      <w:pPr>
        <w:pStyle w:val="Default"/>
        <w:ind w:firstLine="851"/>
        <w:jc w:val="both"/>
      </w:pPr>
      <w:r w:rsidRPr="001A1328">
        <w:t>1</w:t>
      </w:r>
      <w:r w:rsidR="00CA66FC" w:rsidRPr="001A1328">
        <w:t>6</w:t>
      </w:r>
      <w:r w:rsidRPr="001A1328">
        <w:t>. Sutarties pakeitimai</w:t>
      </w:r>
      <w:r w:rsidRPr="00F01E36">
        <w:t xml:space="preserve">, papildymai ir priedai galioja, jeigu jie iš esmės nepakeičia sutarties, yra </w:t>
      </w:r>
      <w:r w:rsidRPr="00656196">
        <w:t xml:space="preserve">sudaryti raštu ir pasirašyti sutarties šalių. </w:t>
      </w:r>
    </w:p>
    <w:p w14:paraId="5EF10C47" w14:textId="7CA68281" w:rsidR="00FE28D6" w:rsidRDefault="003D518C" w:rsidP="00474BB6">
      <w:pPr>
        <w:pStyle w:val="Default"/>
        <w:tabs>
          <w:tab w:val="left" w:pos="993"/>
        </w:tabs>
        <w:ind w:firstLine="851"/>
        <w:jc w:val="both"/>
      </w:pPr>
      <w:r w:rsidRPr="00FE28D6">
        <w:t>1</w:t>
      </w:r>
      <w:r w:rsidR="00D11D53" w:rsidRPr="00FE28D6">
        <w:t>7</w:t>
      </w:r>
      <w:r w:rsidR="0056050B" w:rsidRPr="00FE28D6">
        <w:t xml:space="preserve">. </w:t>
      </w:r>
      <w:r w:rsidR="00544427">
        <w:t>________________________________________</w:t>
      </w:r>
      <w:r w:rsidR="00474BB6">
        <w:t>____________________________</w:t>
      </w:r>
      <w:r w:rsidR="00FE28D6" w:rsidRPr="00FE28D6">
        <w:t>.</w:t>
      </w:r>
    </w:p>
    <w:p w14:paraId="70854AE1" w14:textId="0A2DCD04" w:rsidR="00544427" w:rsidRPr="00544427" w:rsidRDefault="00544427" w:rsidP="00544427">
      <w:pPr>
        <w:pStyle w:val="Default"/>
        <w:ind w:left="1440" w:firstLine="720"/>
        <w:jc w:val="center"/>
        <w:rPr>
          <w:vertAlign w:val="superscript"/>
        </w:rPr>
      </w:pPr>
      <w:r w:rsidRPr="00544427">
        <w:rPr>
          <w:vertAlign w:val="superscript"/>
        </w:rPr>
        <w:t>(</w:t>
      </w:r>
      <w:r>
        <w:rPr>
          <w:vertAlign w:val="superscript"/>
        </w:rPr>
        <w:t>čia šalys gali įrašyti ir kitas įstatymams neprieštaraujančias sąlygas</w:t>
      </w:r>
      <w:r w:rsidRPr="00544427">
        <w:rPr>
          <w:vertAlign w:val="superscript"/>
        </w:rPr>
        <w:t>)</w:t>
      </w:r>
    </w:p>
    <w:p w14:paraId="00FAF88F" w14:textId="106281B0" w:rsidR="00544427" w:rsidRPr="00FE28D6" w:rsidRDefault="00544427" w:rsidP="00474BB6">
      <w:pPr>
        <w:pStyle w:val="Default"/>
        <w:tabs>
          <w:tab w:val="left" w:pos="993"/>
        </w:tabs>
        <w:ind w:firstLine="851"/>
        <w:jc w:val="both"/>
      </w:pPr>
      <w:r>
        <w:t>18. Prie sutarties pridedama:____________________</w:t>
      </w:r>
      <w:r w:rsidR="00474BB6">
        <w:t>_____________________________</w:t>
      </w:r>
      <w:r>
        <w:t>.</w:t>
      </w:r>
    </w:p>
    <w:p w14:paraId="0FA12F04" w14:textId="77777777" w:rsidR="003D518C" w:rsidRDefault="003D518C" w:rsidP="003D518C">
      <w:pPr>
        <w:pStyle w:val="Default"/>
        <w:ind w:firstLine="709"/>
        <w:jc w:val="center"/>
      </w:pPr>
    </w:p>
    <w:p w14:paraId="2E15E7F3" w14:textId="77777777" w:rsidR="00474BB6" w:rsidRDefault="00474BB6" w:rsidP="003D518C">
      <w:pPr>
        <w:pStyle w:val="Default"/>
        <w:ind w:firstLine="709"/>
        <w:jc w:val="center"/>
      </w:pPr>
    </w:p>
    <w:p w14:paraId="197012CC" w14:textId="77777777" w:rsidR="00474BB6" w:rsidRDefault="00474BB6" w:rsidP="003D518C">
      <w:pPr>
        <w:pStyle w:val="Default"/>
        <w:ind w:firstLine="709"/>
        <w:jc w:val="center"/>
      </w:pPr>
    </w:p>
    <w:p w14:paraId="7B8DD474" w14:textId="77777777" w:rsidR="00474BB6" w:rsidRPr="00F01E36" w:rsidRDefault="00474BB6" w:rsidP="003D518C">
      <w:pPr>
        <w:pStyle w:val="Default"/>
        <w:ind w:firstLine="709"/>
        <w:jc w:val="center"/>
      </w:pPr>
      <w:bookmarkStart w:id="0" w:name="_GoBack"/>
      <w:bookmarkEnd w:id="0"/>
    </w:p>
    <w:p w14:paraId="0FA12F05" w14:textId="77777777" w:rsidR="003D518C" w:rsidRPr="00F01E36" w:rsidRDefault="003D518C" w:rsidP="00544427">
      <w:pPr>
        <w:pStyle w:val="Default"/>
        <w:numPr>
          <w:ilvl w:val="0"/>
          <w:numId w:val="1"/>
        </w:numPr>
        <w:tabs>
          <w:tab w:val="left" w:pos="567"/>
        </w:tabs>
        <w:ind w:left="284" w:hanging="284"/>
        <w:jc w:val="center"/>
        <w:rPr>
          <w:b/>
          <w:bCs/>
        </w:rPr>
      </w:pPr>
      <w:r w:rsidRPr="00F01E36">
        <w:rPr>
          <w:b/>
          <w:bCs/>
        </w:rPr>
        <w:lastRenderedPageBreak/>
        <w:t>ŠALIŲ REKVIZITAI</w:t>
      </w:r>
    </w:p>
    <w:p w14:paraId="0FA12F06" w14:textId="77777777" w:rsidR="003D518C" w:rsidRPr="00EA4FBE" w:rsidRDefault="003D518C" w:rsidP="003D518C">
      <w:pPr>
        <w:pStyle w:val="Default"/>
        <w:tabs>
          <w:tab w:val="left" w:pos="1134"/>
        </w:tabs>
        <w:ind w:left="284"/>
        <w:rPr>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A4FBE" w:rsidRPr="00F01E36" w14:paraId="4BFA9137" w14:textId="77777777" w:rsidTr="00D9630F">
        <w:trPr>
          <w:trHeight w:val="107"/>
        </w:trPr>
        <w:tc>
          <w:tcPr>
            <w:tcW w:w="4804" w:type="dxa"/>
          </w:tcPr>
          <w:p w14:paraId="1DA25DF3" w14:textId="77777777" w:rsidR="00EA4FBE" w:rsidRPr="00F01E36" w:rsidRDefault="00EA4FBE" w:rsidP="00D9630F">
            <w:pPr>
              <w:pStyle w:val="Default"/>
            </w:pPr>
            <w:r w:rsidRPr="00F01E36">
              <w:rPr>
                <w:b/>
                <w:bCs/>
              </w:rPr>
              <w:t xml:space="preserve">Panaudos davėjas </w:t>
            </w:r>
          </w:p>
        </w:tc>
        <w:tc>
          <w:tcPr>
            <w:tcW w:w="4804" w:type="dxa"/>
          </w:tcPr>
          <w:p w14:paraId="78FAE39A" w14:textId="77777777" w:rsidR="00EA4FBE" w:rsidRPr="00F01E36" w:rsidRDefault="00EA4FBE" w:rsidP="00D9630F">
            <w:pPr>
              <w:pStyle w:val="Default"/>
            </w:pPr>
            <w:r w:rsidRPr="00F01E36">
              <w:rPr>
                <w:b/>
                <w:bCs/>
              </w:rPr>
              <w:t xml:space="preserve">Panaudos gavėjas </w:t>
            </w:r>
          </w:p>
        </w:tc>
      </w:tr>
      <w:tr w:rsidR="00EA4FBE" w:rsidRPr="00F01E36" w14:paraId="123F03C5" w14:textId="77777777" w:rsidTr="00D9630F">
        <w:trPr>
          <w:trHeight w:val="109"/>
        </w:trPr>
        <w:tc>
          <w:tcPr>
            <w:tcW w:w="4804" w:type="dxa"/>
          </w:tcPr>
          <w:p w14:paraId="66A1D800" w14:textId="77777777" w:rsidR="00EA4FBE" w:rsidRPr="00F01E36" w:rsidRDefault="00EA4FBE" w:rsidP="00D9630F">
            <w:pPr>
              <w:pStyle w:val="Default"/>
            </w:pPr>
            <w:r w:rsidRPr="00F01E36">
              <w:t xml:space="preserve">______________________________________ </w:t>
            </w:r>
          </w:p>
        </w:tc>
        <w:tc>
          <w:tcPr>
            <w:tcW w:w="4804" w:type="dxa"/>
          </w:tcPr>
          <w:p w14:paraId="69E85CDA" w14:textId="77777777" w:rsidR="00EA4FBE" w:rsidRPr="00F01E36" w:rsidRDefault="00EA4FBE" w:rsidP="00D9630F">
            <w:pPr>
              <w:pStyle w:val="Default"/>
            </w:pPr>
            <w:r w:rsidRPr="00F01E36">
              <w:t xml:space="preserve">______________________________________ </w:t>
            </w:r>
          </w:p>
        </w:tc>
      </w:tr>
      <w:tr w:rsidR="00EA4FBE" w:rsidRPr="00F01E36" w14:paraId="2CA84B78" w14:textId="77777777" w:rsidTr="00D9630F">
        <w:trPr>
          <w:trHeight w:val="73"/>
        </w:trPr>
        <w:tc>
          <w:tcPr>
            <w:tcW w:w="4804" w:type="dxa"/>
          </w:tcPr>
          <w:p w14:paraId="1680579D" w14:textId="77777777" w:rsidR="00EA4FBE" w:rsidRPr="00F01E36" w:rsidRDefault="00EA4FBE" w:rsidP="00D9630F">
            <w:pPr>
              <w:pStyle w:val="Default"/>
              <w:rPr>
                <w:i/>
                <w:vertAlign w:val="superscript"/>
              </w:rPr>
            </w:pPr>
            <w:r w:rsidRPr="00F01E36">
              <w:rPr>
                <w:i/>
                <w:vertAlign w:val="superscript"/>
              </w:rPr>
              <w:t xml:space="preserve">(juridinio asmens pavadinimas) </w:t>
            </w:r>
          </w:p>
        </w:tc>
        <w:tc>
          <w:tcPr>
            <w:tcW w:w="4804" w:type="dxa"/>
          </w:tcPr>
          <w:p w14:paraId="54ADDA9B" w14:textId="77777777" w:rsidR="00EA4FBE" w:rsidRPr="00F01E36" w:rsidRDefault="00EA4FBE" w:rsidP="00D9630F">
            <w:pPr>
              <w:pStyle w:val="Default"/>
              <w:rPr>
                <w:i/>
                <w:vertAlign w:val="superscript"/>
              </w:rPr>
            </w:pPr>
            <w:r w:rsidRPr="00F01E36">
              <w:rPr>
                <w:i/>
                <w:vertAlign w:val="superscript"/>
              </w:rPr>
              <w:t xml:space="preserve">(juridinio asmens pavadinimas) </w:t>
            </w:r>
          </w:p>
        </w:tc>
      </w:tr>
      <w:tr w:rsidR="00EA4FBE" w:rsidRPr="00F01E36" w14:paraId="2FC088BD" w14:textId="77777777" w:rsidTr="00D9630F">
        <w:trPr>
          <w:trHeight w:val="109"/>
        </w:trPr>
        <w:tc>
          <w:tcPr>
            <w:tcW w:w="4804" w:type="dxa"/>
          </w:tcPr>
          <w:p w14:paraId="4F64084B" w14:textId="77777777" w:rsidR="00EA4FBE" w:rsidRPr="00F01E36" w:rsidRDefault="00EA4FBE" w:rsidP="00D9630F">
            <w:pPr>
              <w:pStyle w:val="Default"/>
              <w:rPr>
                <w:i/>
              </w:rPr>
            </w:pPr>
            <w:r w:rsidRPr="00F01E36">
              <w:rPr>
                <w:i/>
              </w:rPr>
              <w:t xml:space="preserve">______________________________________ </w:t>
            </w:r>
          </w:p>
        </w:tc>
        <w:tc>
          <w:tcPr>
            <w:tcW w:w="4804" w:type="dxa"/>
          </w:tcPr>
          <w:p w14:paraId="4B9F0CF2" w14:textId="77777777" w:rsidR="00EA4FBE" w:rsidRPr="00F01E36" w:rsidRDefault="00EA4FBE" w:rsidP="00D9630F">
            <w:pPr>
              <w:pStyle w:val="Default"/>
              <w:rPr>
                <w:i/>
              </w:rPr>
            </w:pPr>
            <w:r w:rsidRPr="00F01E36">
              <w:rPr>
                <w:i/>
              </w:rPr>
              <w:t xml:space="preserve">______________________________________ </w:t>
            </w:r>
          </w:p>
        </w:tc>
      </w:tr>
      <w:tr w:rsidR="00EA4FBE" w:rsidRPr="00F01E36" w14:paraId="1DC00CED" w14:textId="77777777" w:rsidTr="00D9630F">
        <w:trPr>
          <w:trHeight w:val="73"/>
        </w:trPr>
        <w:tc>
          <w:tcPr>
            <w:tcW w:w="4804" w:type="dxa"/>
          </w:tcPr>
          <w:p w14:paraId="084A98EC" w14:textId="77777777" w:rsidR="00EA4FBE" w:rsidRPr="00F01E36" w:rsidRDefault="00EA4FBE" w:rsidP="00D9630F">
            <w:pPr>
              <w:pStyle w:val="Default"/>
              <w:rPr>
                <w:i/>
                <w:vertAlign w:val="superscript"/>
              </w:rPr>
            </w:pPr>
            <w:r w:rsidRPr="00F01E36">
              <w:rPr>
                <w:i/>
                <w:vertAlign w:val="superscript"/>
              </w:rPr>
              <w:t xml:space="preserve">(juridinio asmens kodas) </w:t>
            </w:r>
          </w:p>
        </w:tc>
        <w:tc>
          <w:tcPr>
            <w:tcW w:w="4804" w:type="dxa"/>
          </w:tcPr>
          <w:p w14:paraId="30D95C8B" w14:textId="77777777" w:rsidR="00EA4FBE" w:rsidRPr="00F01E36" w:rsidRDefault="00EA4FBE" w:rsidP="00D9630F">
            <w:pPr>
              <w:pStyle w:val="Default"/>
              <w:rPr>
                <w:i/>
                <w:vertAlign w:val="superscript"/>
              </w:rPr>
            </w:pPr>
            <w:r w:rsidRPr="00F01E36">
              <w:rPr>
                <w:i/>
                <w:vertAlign w:val="superscript"/>
              </w:rPr>
              <w:t xml:space="preserve">(juridinio asmens kodas) </w:t>
            </w:r>
          </w:p>
        </w:tc>
      </w:tr>
      <w:tr w:rsidR="00EA4FBE" w:rsidRPr="00F01E36" w14:paraId="6E06DB22" w14:textId="77777777" w:rsidTr="00D9630F">
        <w:trPr>
          <w:trHeight w:val="109"/>
        </w:trPr>
        <w:tc>
          <w:tcPr>
            <w:tcW w:w="4804" w:type="dxa"/>
          </w:tcPr>
          <w:p w14:paraId="6BBC9E10" w14:textId="77777777" w:rsidR="00EA4FBE" w:rsidRPr="00F01E36" w:rsidRDefault="00EA4FBE" w:rsidP="00D9630F">
            <w:pPr>
              <w:pStyle w:val="Default"/>
              <w:rPr>
                <w:i/>
              </w:rPr>
            </w:pPr>
            <w:r w:rsidRPr="00F01E36">
              <w:rPr>
                <w:i/>
              </w:rPr>
              <w:t xml:space="preserve">______________________________________ </w:t>
            </w:r>
          </w:p>
        </w:tc>
        <w:tc>
          <w:tcPr>
            <w:tcW w:w="4804" w:type="dxa"/>
          </w:tcPr>
          <w:p w14:paraId="3E08ADF8" w14:textId="77777777" w:rsidR="00EA4FBE" w:rsidRPr="00F01E36" w:rsidRDefault="00EA4FBE" w:rsidP="00D9630F">
            <w:pPr>
              <w:pStyle w:val="Default"/>
              <w:rPr>
                <w:i/>
              </w:rPr>
            </w:pPr>
            <w:r w:rsidRPr="00F01E36">
              <w:rPr>
                <w:i/>
              </w:rPr>
              <w:t xml:space="preserve">______________________________________ </w:t>
            </w:r>
          </w:p>
        </w:tc>
      </w:tr>
      <w:tr w:rsidR="00EA4FBE" w:rsidRPr="00F01E36" w14:paraId="56C57F24" w14:textId="77777777" w:rsidTr="00D9630F">
        <w:trPr>
          <w:trHeight w:val="73"/>
        </w:trPr>
        <w:tc>
          <w:tcPr>
            <w:tcW w:w="4804" w:type="dxa"/>
          </w:tcPr>
          <w:p w14:paraId="1811919A" w14:textId="77777777" w:rsidR="00EA4FBE" w:rsidRPr="00F01E36" w:rsidRDefault="00EA4FBE" w:rsidP="00D9630F">
            <w:pPr>
              <w:pStyle w:val="Default"/>
              <w:rPr>
                <w:i/>
                <w:vertAlign w:val="superscript"/>
              </w:rPr>
            </w:pPr>
            <w:r w:rsidRPr="00F01E36">
              <w:rPr>
                <w:i/>
                <w:vertAlign w:val="superscript"/>
              </w:rPr>
              <w:t xml:space="preserve">(adresas, telefono, fakso nr.) </w:t>
            </w:r>
          </w:p>
        </w:tc>
        <w:tc>
          <w:tcPr>
            <w:tcW w:w="4804" w:type="dxa"/>
          </w:tcPr>
          <w:p w14:paraId="750B8A4C" w14:textId="77777777" w:rsidR="00EA4FBE" w:rsidRPr="00F01E36" w:rsidRDefault="00EA4FBE" w:rsidP="00D9630F">
            <w:pPr>
              <w:pStyle w:val="Default"/>
              <w:rPr>
                <w:i/>
                <w:vertAlign w:val="superscript"/>
              </w:rPr>
            </w:pPr>
            <w:r w:rsidRPr="00F01E36">
              <w:rPr>
                <w:i/>
                <w:vertAlign w:val="superscript"/>
              </w:rPr>
              <w:t xml:space="preserve">(adresas, telefono, fakso nr.) </w:t>
            </w:r>
          </w:p>
        </w:tc>
      </w:tr>
      <w:tr w:rsidR="00EA4FBE" w:rsidRPr="00F01E36" w14:paraId="1A084A8D" w14:textId="77777777" w:rsidTr="00D9630F">
        <w:trPr>
          <w:trHeight w:val="136"/>
        </w:trPr>
        <w:tc>
          <w:tcPr>
            <w:tcW w:w="4804" w:type="dxa"/>
          </w:tcPr>
          <w:p w14:paraId="71AB79E4" w14:textId="77777777" w:rsidR="00EA4FBE" w:rsidRPr="00F01E36" w:rsidRDefault="00EA4FBE" w:rsidP="00D9630F">
            <w:pPr>
              <w:pStyle w:val="Default"/>
            </w:pPr>
          </w:p>
        </w:tc>
        <w:tc>
          <w:tcPr>
            <w:tcW w:w="4804" w:type="dxa"/>
          </w:tcPr>
          <w:p w14:paraId="5A701CA8" w14:textId="77777777" w:rsidR="00EA4FBE" w:rsidRPr="00F01E36" w:rsidRDefault="00EA4FBE" w:rsidP="00D9630F">
            <w:pPr>
              <w:pStyle w:val="Default"/>
            </w:pPr>
          </w:p>
        </w:tc>
      </w:tr>
      <w:tr w:rsidR="00EA4FBE" w:rsidRPr="00F01E36" w14:paraId="34147208" w14:textId="77777777" w:rsidTr="00D9630F">
        <w:trPr>
          <w:trHeight w:val="136"/>
        </w:trPr>
        <w:tc>
          <w:tcPr>
            <w:tcW w:w="4804" w:type="dxa"/>
          </w:tcPr>
          <w:p w14:paraId="4B20BDD1" w14:textId="77777777" w:rsidR="00EA4FBE" w:rsidRPr="00F01E36" w:rsidRDefault="00EA4FBE" w:rsidP="00D9630F">
            <w:pPr>
              <w:pStyle w:val="Default"/>
              <w:rPr>
                <w:i/>
                <w:vertAlign w:val="superscript"/>
              </w:rPr>
            </w:pPr>
            <w:r w:rsidRPr="00F01E36">
              <w:rPr>
                <w:i/>
                <w:vertAlign w:val="superscript"/>
              </w:rPr>
              <w:t>(Pareigos, vardas pavardė)</w:t>
            </w:r>
          </w:p>
        </w:tc>
        <w:tc>
          <w:tcPr>
            <w:tcW w:w="4804" w:type="dxa"/>
          </w:tcPr>
          <w:p w14:paraId="421ED66A" w14:textId="77777777" w:rsidR="00EA4FBE" w:rsidRPr="00F01E36" w:rsidRDefault="00EA4FBE" w:rsidP="00D9630F">
            <w:pPr>
              <w:pStyle w:val="Default"/>
              <w:rPr>
                <w:i/>
                <w:vertAlign w:val="superscript"/>
              </w:rPr>
            </w:pPr>
            <w:r w:rsidRPr="00F01E36">
              <w:rPr>
                <w:i/>
                <w:vertAlign w:val="superscript"/>
              </w:rPr>
              <w:t>(Pareigos, vardas pavardė)</w:t>
            </w:r>
          </w:p>
        </w:tc>
      </w:tr>
      <w:tr w:rsidR="00EA4FBE" w:rsidRPr="00F01E36" w14:paraId="6F6D60D4" w14:textId="77777777" w:rsidTr="00D9630F">
        <w:trPr>
          <w:trHeight w:val="136"/>
        </w:trPr>
        <w:tc>
          <w:tcPr>
            <w:tcW w:w="4804" w:type="dxa"/>
          </w:tcPr>
          <w:p w14:paraId="0F67685D" w14:textId="77777777" w:rsidR="00EA4FBE" w:rsidRPr="00F01E36" w:rsidRDefault="00EA4FBE" w:rsidP="00D9630F">
            <w:pPr>
              <w:pStyle w:val="Default"/>
              <w:rPr>
                <w:u w:val="single"/>
              </w:rPr>
            </w:pPr>
            <w:r w:rsidRPr="00F01E36">
              <w:t>______________________________________</w:t>
            </w:r>
          </w:p>
        </w:tc>
        <w:tc>
          <w:tcPr>
            <w:tcW w:w="4804" w:type="dxa"/>
          </w:tcPr>
          <w:p w14:paraId="0D1B67E4" w14:textId="77777777" w:rsidR="00EA4FBE" w:rsidRPr="00F01E36" w:rsidRDefault="00EA4FBE" w:rsidP="00D9630F">
            <w:pPr>
              <w:pStyle w:val="Default"/>
            </w:pPr>
            <w:r w:rsidRPr="00F01E36">
              <w:t>______________________________________</w:t>
            </w:r>
          </w:p>
        </w:tc>
      </w:tr>
      <w:tr w:rsidR="00EA4FBE" w:rsidRPr="00F01E36" w14:paraId="0378F9CC" w14:textId="77777777" w:rsidTr="00D9630F">
        <w:trPr>
          <w:trHeight w:val="136"/>
        </w:trPr>
        <w:tc>
          <w:tcPr>
            <w:tcW w:w="4804" w:type="dxa"/>
          </w:tcPr>
          <w:p w14:paraId="52289E66" w14:textId="77777777" w:rsidR="00EA4FBE" w:rsidRPr="00F01E36" w:rsidRDefault="00EA4FBE" w:rsidP="00D9630F">
            <w:pPr>
              <w:pStyle w:val="Default"/>
              <w:rPr>
                <w:i/>
                <w:vertAlign w:val="superscript"/>
              </w:rPr>
            </w:pPr>
            <w:r w:rsidRPr="00F01E36">
              <w:rPr>
                <w:i/>
                <w:vertAlign w:val="superscript"/>
              </w:rPr>
              <w:t>(parašas)</w:t>
            </w:r>
          </w:p>
        </w:tc>
        <w:tc>
          <w:tcPr>
            <w:tcW w:w="4804" w:type="dxa"/>
          </w:tcPr>
          <w:p w14:paraId="7B5192C8" w14:textId="77777777" w:rsidR="00EA4FBE" w:rsidRPr="00F01E36" w:rsidRDefault="00EA4FBE" w:rsidP="00D9630F">
            <w:pPr>
              <w:pStyle w:val="Default"/>
              <w:rPr>
                <w:i/>
                <w:vertAlign w:val="superscript"/>
              </w:rPr>
            </w:pPr>
            <w:r w:rsidRPr="00F01E36">
              <w:rPr>
                <w:i/>
                <w:vertAlign w:val="superscript"/>
              </w:rPr>
              <w:t>(parašas)</w:t>
            </w:r>
          </w:p>
        </w:tc>
      </w:tr>
    </w:tbl>
    <w:p w14:paraId="5313B364" w14:textId="77777777" w:rsidR="00EA4FBE" w:rsidRPr="00F01E36" w:rsidRDefault="00EA4FBE" w:rsidP="00EA4FBE">
      <w:pPr>
        <w:pStyle w:val="Default"/>
        <w:tabs>
          <w:tab w:val="left" w:pos="1134"/>
        </w:tabs>
        <w:ind w:left="284"/>
        <w:rPr>
          <w:bCs/>
        </w:rPr>
      </w:pPr>
      <w:r w:rsidRPr="00F01E36">
        <w:rPr>
          <w:bCs/>
        </w:rPr>
        <w:tab/>
      </w:r>
      <w:r w:rsidRPr="00F01E36">
        <w:rPr>
          <w:bCs/>
        </w:rPr>
        <w:tab/>
      </w:r>
      <w:r w:rsidRPr="00F01E36">
        <w:rPr>
          <w:bCs/>
        </w:rPr>
        <w:tab/>
      </w:r>
      <w:r w:rsidRPr="00F01E36">
        <w:rPr>
          <w:bCs/>
        </w:rPr>
        <w:tab/>
      </w:r>
      <w:r w:rsidRPr="00F01E36">
        <w:rPr>
          <w:bCs/>
        </w:rPr>
        <w:tab/>
        <w:t>A.V.</w:t>
      </w:r>
      <w:r w:rsidRPr="00F01E36">
        <w:rPr>
          <w:bCs/>
        </w:rPr>
        <w:tab/>
      </w:r>
      <w:r w:rsidRPr="00F01E36">
        <w:rPr>
          <w:bCs/>
        </w:rPr>
        <w:tab/>
      </w:r>
      <w:r w:rsidRPr="00F01E36">
        <w:rPr>
          <w:bCs/>
        </w:rPr>
        <w:tab/>
      </w:r>
      <w:r w:rsidRPr="00F01E36">
        <w:rPr>
          <w:bCs/>
        </w:rPr>
        <w:tab/>
      </w:r>
      <w:r w:rsidRPr="00F01E36">
        <w:rPr>
          <w:bCs/>
        </w:rPr>
        <w:tab/>
      </w:r>
      <w:r w:rsidRPr="00F01E36">
        <w:rPr>
          <w:bCs/>
        </w:rPr>
        <w:tab/>
      </w:r>
      <w:r w:rsidRPr="00F01E36">
        <w:rPr>
          <w:bCs/>
        </w:rPr>
        <w:tab/>
        <w:t>A.V.</w:t>
      </w:r>
    </w:p>
    <w:p w14:paraId="35D5EA95" w14:textId="77777777" w:rsidR="00EA4FBE" w:rsidRPr="00F01E36" w:rsidRDefault="00EA4FBE" w:rsidP="00EA4FBE">
      <w:pPr>
        <w:pStyle w:val="Default"/>
        <w:tabs>
          <w:tab w:val="left" w:pos="1134"/>
        </w:tabs>
        <w:ind w:left="284"/>
        <w:rPr>
          <w:bCs/>
        </w:rPr>
      </w:pPr>
    </w:p>
    <w:p w14:paraId="6A951524" w14:textId="77777777" w:rsidR="00EA4FBE" w:rsidRPr="00F01E36" w:rsidRDefault="00EA4FBE" w:rsidP="00EA4FBE">
      <w:pPr>
        <w:pStyle w:val="Default"/>
        <w:ind w:firstLine="709"/>
        <w:jc w:val="center"/>
        <w:rPr>
          <w:i/>
          <w:vertAlign w:val="superscript"/>
        </w:rPr>
      </w:pPr>
      <w:r w:rsidRPr="00F01E36">
        <w:rPr>
          <w:i/>
          <w:vertAlign w:val="superscript"/>
        </w:rPr>
        <w:t>(Jeigu reikalavimas turėti antspaudą numatytas įstatymuose.)</w:t>
      </w:r>
    </w:p>
    <w:p w14:paraId="0FA12F28" w14:textId="79FA6F3C" w:rsidR="003D518C" w:rsidRDefault="003D518C" w:rsidP="003D518C">
      <w:pPr>
        <w:pStyle w:val="Default"/>
        <w:tabs>
          <w:tab w:val="left" w:pos="1134"/>
        </w:tabs>
        <w:ind w:left="284"/>
        <w:rPr>
          <w:bCs/>
        </w:rPr>
      </w:pPr>
    </w:p>
    <w:sectPr w:rsidR="003D518C" w:rsidSect="00474BB6">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7EFA3" w14:textId="77777777" w:rsidR="004D1D29" w:rsidRDefault="004D1D29">
      <w:r>
        <w:separator/>
      </w:r>
    </w:p>
  </w:endnote>
  <w:endnote w:type="continuationSeparator" w:id="0">
    <w:p w14:paraId="32E65381" w14:textId="77777777" w:rsidR="004D1D29" w:rsidRDefault="004D1D29">
      <w:r>
        <w:continuationSeparator/>
      </w:r>
    </w:p>
  </w:endnote>
  <w:endnote w:type="continuationNotice" w:id="1">
    <w:p w14:paraId="2A327E6E" w14:textId="77777777" w:rsidR="004D1D29" w:rsidRDefault="004D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D55C6" w14:textId="77777777" w:rsidR="004D1D29" w:rsidRDefault="004D1D29">
      <w:r>
        <w:separator/>
      </w:r>
    </w:p>
  </w:footnote>
  <w:footnote w:type="continuationSeparator" w:id="0">
    <w:p w14:paraId="079D01DD" w14:textId="77777777" w:rsidR="004D1D29" w:rsidRDefault="004D1D29">
      <w:r>
        <w:continuationSeparator/>
      </w:r>
    </w:p>
  </w:footnote>
  <w:footnote w:type="continuationNotice" w:id="1">
    <w:p w14:paraId="6AF75F16" w14:textId="77777777" w:rsidR="004D1D29" w:rsidRDefault="004D1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9F7745" w:rsidRDefault="009F7745" w:rsidP="00EB1BFB">
    <w:pPr>
      <w:framePr w:h="0" w:hSpace="180" w:wrap="around" w:vAnchor="text" w:hAnchor="page" w:x="5905" w:y="12"/>
    </w:pPr>
  </w:p>
  <w:p w14:paraId="0FA12F78" w14:textId="682824A3" w:rsidR="009F7745" w:rsidRPr="00CC2CED" w:rsidRDefault="009F7745"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1E2D68"/>
    <w:multiLevelType w:val="multilevel"/>
    <w:tmpl w:val="620A878E"/>
    <w:lvl w:ilvl="0">
      <w:start w:val="1"/>
      <w:numFmt w:val="decimal"/>
      <w:lvlText w:val="%1"/>
      <w:lvlJc w:val="left"/>
      <w:pPr>
        <w:ind w:left="360" w:hanging="360"/>
      </w:pPr>
      <w:rPr>
        <w:rFonts w:eastAsia="Times New Roman"/>
        <w:color w:val="000000" w:themeColor="text1"/>
      </w:rPr>
    </w:lvl>
    <w:lvl w:ilvl="1">
      <w:start w:val="1"/>
      <w:numFmt w:val="decimal"/>
      <w:lvlText w:val="%1.%2"/>
      <w:lvlJc w:val="left"/>
      <w:pPr>
        <w:ind w:left="360" w:hanging="360"/>
      </w:pPr>
      <w:rPr>
        <w:rFonts w:eastAsia="Times New Roman"/>
        <w:color w:val="000000" w:themeColor="text1"/>
      </w:rPr>
    </w:lvl>
    <w:lvl w:ilvl="2">
      <w:start w:val="1"/>
      <w:numFmt w:val="decimal"/>
      <w:lvlText w:val="%1.%2.%3"/>
      <w:lvlJc w:val="left"/>
      <w:pPr>
        <w:ind w:left="720" w:hanging="720"/>
      </w:pPr>
      <w:rPr>
        <w:rFonts w:eastAsia="Times New Roman"/>
        <w:color w:val="000000" w:themeColor="text1"/>
      </w:rPr>
    </w:lvl>
    <w:lvl w:ilvl="3">
      <w:start w:val="1"/>
      <w:numFmt w:val="decimal"/>
      <w:lvlText w:val="%1.%2.%3.%4"/>
      <w:lvlJc w:val="left"/>
      <w:pPr>
        <w:ind w:left="720" w:hanging="720"/>
      </w:pPr>
      <w:rPr>
        <w:rFonts w:eastAsia="Times New Roman"/>
        <w:color w:val="000000" w:themeColor="text1"/>
      </w:rPr>
    </w:lvl>
    <w:lvl w:ilvl="4">
      <w:start w:val="1"/>
      <w:numFmt w:val="decimal"/>
      <w:lvlText w:val="%1.%2.%3.%4.%5"/>
      <w:lvlJc w:val="left"/>
      <w:pPr>
        <w:ind w:left="1080" w:hanging="1080"/>
      </w:pPr>
      <w:rPr>
        <w:rFonts w:eastAsia="Times New Roman"/>
        <w:color w:val="000000" w:themeColor="text1"/>
      </w:rPr>
    </w:lvl>
    <w:lvl w:ilvl="5">
      <w:start w:val="1"/>
      <w:numFmt w:val="decimal"/>
      <w:lvlText w:val="%1.%2.%3.%4.%5.%6"/>
      <w:lvlJc w:val="left"/>
      <w:pPr>
        <w:ind w:left="1080" w:hanging="1080"/>
      </w:pPr>
      <w:rPr>
        <w:rFonts w:eastAsia="Times New Roman"/>
        <w:color w:val="000000" w:themeColor="text1"/>
      </w:rPr>
    </w:lvl>
    <w:lvl w:ilvl="6">
      <w:start w:val="1"/>
      <w:numFmt w:val="decimal"/>
      <w:lvlText w:val="%1.%2.%3.%4.%5.%6.%7"/>
      <w:lvlJc w:val="left"/>
      <w:pPr>
        <w:ind w:left="1440" w:hanging="1440"/>
      </w:pPr>
      <w:rPr>
        <w:rFonts w:eastAsia="Times New Roman"/>
        <w:color w:val="000000" w:themeColor="text1"/>
      </w:rPr>
    </w:lvl>
    <w:lvl w:ilvl="7">
      <w:start w:val="1"/>
      <w:numFmt w:val="decimal"/>
      <w:lvlText w:val="%1.%2.%3.%4.%5.%6.%7.%8"/>
      <w:lvlJc w:val="left"/>
      <w:pPr>
        <w:ind w:left="1440" w:hanging="1440"/>
      </w:pPr>
      <w:rPr>
        <w:rFonts w:eastAsia="Times New Roman"/>
        <w:color w:val="000000" w:themeColor="text1"/>
      </w:rPr>
    </w:lvl>
    <w:lvl w:ilvl="8">
      <w:start w:val="1"/>
      <w:numFmt w:val="decimal"/>
      <w:lvlText w:val="%1.%2.%3.%4.%5.%6.%7.%8.%9"/>
      <w:lvlJc w:val="left"/>
      <w:pPr>
        <w:ind w:left="1800" w:hanging="1800"/>
      </w:pPr>
      <w:rPr>
        <w:rFonts w:eastAsia="Times New Roman"/>
        <w:color w:val="000000" w:themeColor="text1"/>
      </w:rPr>
    </w:lvl>
  </w:abstractNum>
  <w:abstractNum w:abstractNumId="3">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4">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5">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7">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8425384"/>
    <w:multiLevelType w:val="multilevel"/>
    <w:tmpl w:val="5D168010"/>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526A7755"/>
    <w:multiLevelType w:val="multilevel"/>
    <w:tmpl w:val="A5CC144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8A03498"/>
    <w:multiLevelType w:val="multilevel"/>
    <w:tmpl w:val="C270E2C6"/>
    <w:lvl w:ilvl="0">
      <w:start w:val="1"/>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685E36C1"/>
    <w:multiLevelType w:val="multilevel"/>
    <w:tmpl w:val="7D94048A"/>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
  </w:num>
  <w:num w:numId="3">
    <w:abstractNumId w:val="15"/>
  </w:num>
  <w:num w:numId="4">
    <w:abstractNumId w:val="20"/>
  </w:num>
  <w:num w:numId="5">
    <w:abstractNumId w:val="19"/>
  </w:num>
  <w:num w:numId="6">
    <w:abstractNumId w:val="18"/>
  </w:num>
  <w:num w:numId="7">
    <w:abstractNumId w:val="5"/>
  </w:num>
  <w:num w:numId="8">
    <w:abstractNumId w:val="3"/>
  </w:num>
  <w:num w:numId="9">
    <w:abstractNumId w:val="6"/>
  </w:num>
  <w:num w:numId="10">
    <w:abstractNumId w:val="0"/>
  </w:num>
  <w:num w:numId="11">
    <w:abstractNumId w:val="4"/>
  </w:num>
  <w:num w:numId="12">
    <w:abstractNumId w:val="13"/>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7"/>
  </w:num>
  <w:num w:numId="18">
    <w:abstractNumId w:val="17"/>
  </w:num>
  <w:num w:numId="19">
    <w:abstractNumId w:val="14"/>
  </w:num>
  <w:num w:numId="20">
    <w:abstractNumId w:val="12"/>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289B"/>
    <w:rsid w:val="000239A7"/>
    <w:rsid w:val="00041C6F"/>
    <w:rsid w:val="00044BAF"/>
    <w:rsid w:val="0005196D"/>
    <w:rsid w:val="00053E62"/>
    <w:rsid w:val="00054E32"/>
    <w:rsid w:val="00061398"/>
    <w:rsid w:val="000727A1"/>
    <w:rsid w:val="00073559"/>
    <w:rsid w:val="000861E8"/>
    <w:rsid w:val="00092958"/>
    <w:rsid w:val="000A0159"/>
    <w:rsid w:val="000A48B9"/>
    <w:rsid w:val="000B44B7"/>
    <w:rsid w:val="000C0BA9"/>
    <w:rsid w:val="000D3338"/>
    <w:rsid w:val="000D442E"/>
    <w:rsid w:val="000D5DBA"/>
    <w:rsid w:val="000D61B0"/>
    <w:rsid w:val="000D620F"/>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1328"/>
    <w:rsid w:val="001A6EDE"/>
    <w:rsid w:val="001B2C48"/>
    <w:rsid w:val="001D1D13"/>
    <w:rsid w:val="001E4F3C"/>
    <w:rsid w:val="001E6846"/>
    <w:rsid w:val="001E755B"/>
    <w:rsid w:val="001F2A96"/>
    <w:rsid w:val="001F4166"/>
    <w:rsid w:val="00203BE0"/>
    <w:rsid w:val="00210322"/>
    <w:rsid w:val="00213FD9"/>
    <w:rsid w:val="00214E54"/>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A2ADF"/>
    <w:rsid w:val="002B2B73"/>
    <w:rsid w:val="002C0ABF"/>
    <w:rsid w:val="002C37E2"/>
    <w:rsid w:val="002C6248"/>
    <w:rsid w:val="002D0F18"/>
    <w:rsid w:val="002D2139"/>
    <w:rsid w:val="002D3522"/>
    <w:rsid w:val="002D4E9B"/>
    <w:rsid w:val="002D5BF2"/>
    <w:rsid w:val="002E05D9"/>
    <w:rsid w:val="002E3058"/>
    <w:rsid w:val="002F2A19"/>
    <w:rsid w:val="002F53B0"/>
    <w:rsid w:val="0031249E"/>
    <w:rsid w:val="00312734"/>
    <w:rsid w:val="00312D9B"/>
    <w:rsid w:val="00315419"/>
    <w:rsid w:val="003156D0"/>
    <w:rsid w:val="00317F95"/>
    <w:rsid w:val="00322145"/>
    <w:rsid w:val="00325016"/>
    <w:rsid w:val="00343D49"/>
    <w:rsid w:val="00350CF3"/>
    <w:rsid w:val="00350E69"/>
    <w:rsid w:val="0035584F"/>
    <w:rsid w:val="00361DE2"/>
    <w:rsid w:val="0036409C"/>
    <w:rsid w:val="00382384"/>
    <w:rsid w:val="0038404C"/>
    <w:rsid w:val="00384C79"/>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5DF1"/>
    <w:rsid w:val="00431F6E"/>
    <w:rsid w:val="00432B09"/>
    <w:rsid w:val="00441928"/>
    <w:rsid w:val="004438DC"/>
    <w:rsid w:val="0045281F"/>
    <w:rsid w:val="00454130"/>
    <w:rsid w:val="00455527"/>
    <w:rsid w:val="0046233A"/>
    <w:rsid w:val="00473A50"/>
    <w:rsid w:val="00474BB6"/>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1D29"/>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4427"/>
    <w:rsid w:val="00545B3C"/>
    <w:rsid w:val="0055463E"/>
    <w:rsid w:val="0055731A"/>
    <w:rsid w:val="0056050B"/>
    <w:rsid w:val="005609D0"/>
    <w:rsid w:val="005631C9"/>
    <w:rsid w:val="00563489"/>
    <w:rsid w:val="0056476C"/>
    <w:rsid w:val="00567C27"/>
    <w:rsid w:val="00574A29"/>
    <w:rsid w:val="00586AAC"/>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8CF"/>
    <w:rsid w:val="005F59BB"/>
    <w:rsid w:val="00603FA9"/>
    <w:rsid w:val="006111DA"/>
    <w:rsid w:val="00613EAC"/>
    <w:rsid w:val="006144E0"/>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6F6405"/>
    <w:rsid w:val="00706140"/>
    <w:rsid w:val="00711D05"/>
    <w:rsid w:val="00713ACA"/>
    <w:rsid w:val="00716D8D"/>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82110"/>
    <w:rsid w:val="00791B54"/>
    <w:rsid w:val="007926CC"/>
    <w:rsid w:val="00794481"/>
    <w:rsid w:val="00794F5A"/>
    <w:rsid w:val="007974F5"/>
    <w:rsid w:val="007A666A"/>
    <w:rsid w:val="007B0102"/>
    <w:rsid w:val="007B1BB5"/>
    <w:rsid w:val="007B2A72"/>
    <w:rsid w:val="007B2D24"/>
    <w:rsid w:val="007B4039"/>
    <w:rsid w:val="007B4B05"/>
    <w:rsid w:val="007B50E4"/>
    <w:rsid w:val="007E060D"/>
    <w:rsid w:val="007E2E9B"/>
    <w:rsid w:val="007E2FD7"/>
    <w:rsid w:val="007F6724"/>
    <w:rsid w:val="008049B0"/>
    <w:rsid w:val="00804B7A"/>
    <w:rsid w:val="008155A4"/>
    <w:rsid w:val="00816E4A"/>
    <w:rsid w:val="008213ED"/>
    <w:rsid w:val="00823265"/>
    <w:rsid w:val="00831020"/>
    <w:rsid w:val="00832239"/>
    <w:rsid w:val="00841EB4"/>
    <w:rsid w:val="0084320C"/>
    <w:rsid w:val="008434C6"/>
    <w:rsid w:val="00847707"/>
    <w:rsid w:val="00856A9D"/>
    <w:rsid w:val="00860B5E"/>
    <w:rsid w:val="00865256"/>
    <w:rsid w:val="00866DC4"/>
    <w:rsid w:val="0087026F"/>
    <w:rsid w:val="00873B7D"/>
    <w:rsid w:val="0087506B"/>
    <w:rsid w:val="008760ED"/>
    <w:rsid w:val="008764CB"/>
    <w:rsid w:val="00876645"/>
    <w:rsid w:val="0088060F"/>
    <w:rsid w:val="0088520F"/>
    <w:rsid w:val="008926FB"/>
    <w:rsid w:val="00893A53"/>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20E3"/>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5C5F"/>
    <w:rsid w:val="0094670A"/>
    <w:rsid w:val="00947D61"/>
    <w:rsid w:val="00954827"/>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A00"/>
    <w:rsid w:val="009F1005"/>
    <w:rsid w:val="009F6C5D"/>
    <w:rsid w:val="009F7745"/>
    <w:rsid w:val="00A02287"/>
    <w:rsid w:val="00A1766E"/>
    <w:rsid w:val="00A17AEC"/>
    <w:rsid w:val="00A31987"/>
    <w:rsid w:val="00A32D2B"/>
    <w:rsid w:val="00A352D2"/>
    <w:rsid w:val="00A45D9D"/>
    <w:rsid w:val="00A54573"/>
    <w:rsid w:val="00A6446C"/>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E4286"/>
    <w:rsid w:val="00AF6B4C"/>
    <w:rsid w:val="00B05C09"/>
    <w:rsid w:val="00B10F2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B2740"/>
    <w:rsid w:val="00BC0169"/>
    <w:rsid w:val="00BC0F09"/>
    <w:rsid w:val="00BC20E3"/>
    <w:rsid w:val="00BD394E"/>
    <w:rsid w:val="00BD5ACB"/>
    <w:rsid w:val="00BE1500"/>
    <w:rsid w:val="00BE4927"/>
    <w:rsid w:val="00BF1C9E"/>
    <w:rsid w:val="00BF6141"/>
    <w:rsid w:val="00C06249"/>
    <w:rsid w:val="00C1304C"/>
    <w:rsid w:val="00C162AA"/>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1A1B"/>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65E5"/>
    <w:rsid w:val="00D303A1"/>
    <w:rsid w:val="00D30F12"/>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A6029"/>
    <w:rsid w:val="00DB2787"/>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17B3"/>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A4FBE"/>
    <w:rsid w:val="00EB01E1"/>
    <w:rsid w:val="00EB1BFB"/>
    <w:rsid w:val="00EC63F4"/>
    <w:rsid w:val="00EC653E"/>
    <w:rsid w:val="00EE0C2B"/>
    <w:rsid w:val="00EF286E"/>
    <w:rsid w:val="00EF6F6F"/>
    <w:rsid w:val="00F01E36"/>
    <w:rsid w:val="00F02235"/>
    <w:rsid w:val="00F02922"/>
    <w:rsid w:val="00F02985"/>
    <w:rsid w:val="00F039D5"/>
    <w:rsid w:val="00F11C89"/>
    <w:rsid w:val="00F13E28"/>
    <w:rsid w:val="00F2655D"/>
    <w:rsid w:val="00F27B9B"/>
    <w:rsid w:val="00F31810"/>
    <w:rsid w:val="00F328FE"/>
    <w:rsid w:val="00F44C3A"/>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09899872">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557812713">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5D77-FE09-45E0-99AB-BF13A7A9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4</Pages>
  <Words>6689</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10482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2023-03-22T13:11:00Z</dcterms:created>
  <dcterms:modified xsi:type="dcterms:W3CDTF">2023-03-22T13:14:00Z</dcterms:modified>
</cp:coreProperties>
</file>